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F8" w:rsidRPr="00292C68" w:rsidRDefault="00DB46F8" w:rsidP="001E22AB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К</w:t>
      </w:r>
      <w:r w:rsidRPr="00292C68">
        <w:rPr>
          <w:sz w:val="28"/>
          <w:szCs w:val="28"/>
          <w:bdr w:val="none" w:sz="0" w:space="0" w:color="auto" w:frame="1"/>
        </w:rPr>
        <w:t xml:space="preserve"> Международн</w:t>
      </w:r>
      <w:r>
        <w:rPr>
          <w:sz w:val="28"/>
          <w:szCs w:val="28"/>
          <w:bdr w:val="none" w:sz="0" w:space="0" w:color="auto" w:frame="1"/>
        </w:rPr>
        <w:t>ому</w:t>
      </w:r>
      <w:r w:rsidRPr="00292C68">
        <w:rPr>
          <w:sz w:val="28"/>
          <w:szCs w:val="28"/>
          <w:bdr w:val="none" w:sz="0" w:space="0" w:color="auto" w:frame="1"/>
        </w:rPr>
        <w:t xml:space="preserve"> д</w:t>
      </w:r>
      <w:r>
        <w:rPr>
          <w:sz w:val="28"/>
          <w:szCs w:val="28"/>
          <w:bdr w:val="none" w:sz="0" w:space="0" w:color="auto" w:frame="1"/>
        </w:rPr>
        <w:t>ню</w:t>
      </w:r>
      <w:r w:rsidRPr="00292C68">
        <w:rPr>
          <w:sz w:val="28"/>
          <w:szCs w:val="28"/>
          <w:bdr w:val="none" w:sz="0" w:space="0" w:color="auto" w:frame="1"/>
        </w:rPr>
        <w:t xml:space="preserve"> семьи </w:t>
      </w:r>
      <w:r>
        <w:rPr>
          <w:sz w:val="28"/>
          <w:szCs w:val="28"/>
          <w:bdr w:val="none" w:sz="0" w:space="0" w:color="auto" w:frame="1"/>
        </w:rPr>
        <w:t>ведущий</w:t>
      </w:r>
      <w:r w:rsidRPr="00292C68">
        <w:rPr>
          <w:sz w:val="28"/>
          <w:szCs w:val="28"/>
          <w:bdr w:val="none" w:sz="0" w:space="0" w:color="auto" w:frame="1"/>
        </w:rPr>
        <w:t xml:space="preserve"> специалист отдела ЗАГС </w:t>
      </w:r>
      <w:r w:rsidRPr="00292C68">
        <w:rPr>
          <w:sz w:val="28"/>
          <w:szCs w:val="28"/>
        </w:rPr>
        <w:t xml:space="preserve">Администрации Маловишерского муниципального района </w:t>
      </w:r>
      <w:r>
        <w:rPr>
          <w:sz w:val="28"/>
          <w:szCs w:val="28"/>
        </w:rPr>
        <w:t xml:space="preserve">Екатерина Григорьева </w:t>
      </w:r>
      <w:r w:rsidRPr="00292C68">
        <w:rPr>
          <w:sz w:val="28"/>
          <w:szCs w:val="28"/>
          <w:bdr w:val="none" w:sz="0" w:space="0" w:color="auto" w:frame="1"/>
        </w:rPr>
        <w:t xml:space="preserve">встретилась с учащимися </w:t>
      </w:r>
      <w:r>
        <w:rPr>
          <w:sz w:val="28"/>
          <w:szCs w:val="28"/>
          <w:bdr w:val="none" w:sz="0" w:space="0" w:color="auto" w:frame="1"/>
        </w:rPr>
        <w:t xml:space="preserve">4 «А» класса </w:t>
      </w:r>
      <w:r w:rsidRPr="00292C68">
        <w:rPr>
          <w:sz w:val="28"/>
          <w:szCs w:val="28"/>
          <w:bdr w:val="none" w:sz="0" w:space="0" w:color="auto" w:frame="1"/>
        </w:rPr>
        <w:t>средней школы</w:t>
      </w:r>
      <w:r>
        <w:rPr>
          <w:sz w:val="28"/>
          <w:szCs w:val="28"/>
          <w:bdr w:val="none" w:sz="0" w:space="0" w:color="auto" w:frame="1"/>
        </w:rPr>
        <w:t xml:space="preserve"> № 4 г. Малая Вишера</w:t>
      </w:r>
      <w:r w:rsidRPr="00292C68">
        <w:rPr>
          <w:sz w:val="28"/>
          <w:szCs w:val="28"/>
          <w:bdr w:val="none" w:sz="0" w:space="0" w:color="auto" w:frame="1"/>
        </w:rPr>
        <w:t>.</w:t>
      </w:r>
    </w:p>
    <w:p w:rsidR="00DB46F8" w:rsidRPr="00292C68" w:rsidRDefault="00DB46F8" w:rsidP="001E22A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2C68">
        <w:rPr>
          <w:rFonts w:ascii="Times New Roman" w:hAnsi="Times New Roman" w:cs="Times New Roman"/>
          <w:sz w:val="28"/>
          <w:szCs w:val="28"/>
          <w:shd w:val="clear" w:color="auto" w:fill="F9F8EF"/>
        </w:rPr>
        <w:t>Международный день семьи отмечается ежегодно 15 мая. В этот день принято поздравлять своих родных, но самое главное — помнить о своей семье не только в праздник, а в любой день без исключений</w:t>
      </w:r>
      <w:r>
        <w:rPr>
          <w:rFonts w:ascii="Times New Roman" w:hAnsi="Times New Roman" w:cs="Times New Roman"/>
          <w:sz w:val="28"/>
          <w:szCs w:val="28"/>
          <w:shd w:val="clear" w:color="auto" w:fill="F9F8EF"/>
        </w:rPr>
        <w:t>!</w:t>
      </w:r>
    </w:p>
    <w:p w:rsidR="00DB46F8" w:rsidRPr="00292C68" w:rsidRDefault="00DB46F8" w:rsidP="001E22AB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2C68">
        <w:rPr>
          <w:sz w:val="28"/>
          <w:szCs w:val="28"/>
          <w:bdr w:val="none" w:sz="0" w:space="0" w:color="auto" w:frame="1"/>
        </w:rPr>
        <w:t xml:space="preserve">Создать семью нелегко, а сохранить еще труднее. </w:t>
      </w:r>
      <w:r>
        <w:rPr>
          <w:sz w:val="28"/>
          <w:szCs w:val="28"/>
          <w:bdr w:val="none" w:sz="0" w:space="0" w:color="auto" w:frame="1"/>
        </w:rPr>
        <w:t>С</w:t>
      </w:r>
      <w:r w:rsidRPr="00292C68">
        <w:rPr>
          <w:sz w:val="28"/>
          <w:szCs w:val="28"/>
          <w:bdr w:val="none" w:sz="0" w:space="0" w:color="auto" w:frame="1"/>
        </w:rPr>
        <w:t>частье  иметь семью, в которой царят</w:t>
      </w:r>
      <w:r>
        <w:rPr>
          <w:sz w:val="28"/>
          <w:szCs w:val="28"/>
          <w:bdr w:val="none" w:sz="0" w:space="0" w:color="auto" w:frame="1"/>
        </w:rPr>
        <w:t xml:space="preserve"> любовь, </w:t>
      </w:r>
      <w:r w:rsidRPr="00292C68">
        <w:rPr>
          <w:sz w:val="28"/>
          <w:szCs w:val="28"/>
          <w:bdr w:val="none" w:sz="0" w:space="0" w:color="auto" w:frame="1"/>
        </w:rPr>
        <w:t>взаимопонимание и согласие.</w:t>
      </w:r>
    </w:p>
    <w:p w:rsidR="00DB46F8" w:rsidRDefault="00DB46F8" w:rsidP="001E22A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беседы Екатерина Григорьева рассказала ученикам значение этого праздника для каждого человека, дети познакомились с эмблемой праздника, отгадали загадки и изучили пословицы о семье. Также школьники узнали, что такое орган записи актов гражданского состояния и для чего он нужен, рассмотрели два вида актов гражданского состояния: заключение брака и рождение. </w:t>
      </w:r>
      <w:r w:rsidRPr="00E518F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посмотрели видеопрезентацию и</w:t>
      </w:r>
      <w:r w:rsidRPr="00E51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увидели</w:t>
      </w:r>
      <w:r w:rsidRPr="00E51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запись акта о рождении в современном виде, напечатанную с помощью технических средств, и сравнили ее с архивными документами, написанными чернилами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Учащиеся 4 класса с интересом отнеслись к беседе, активно выполняли задания и охотно задавали вопросы по теме.</w:t>
      </w:r>
    </w:p>
    <w:p w:rsidR="00DB46F8" w:rsidRDefault="00DB46F8" w:rsidP="001E22A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ЗАГС поздравляет </w:t>
      </w:r>
      <w:r w:rsidRPr="00292C68">
        <w:rPr>
          <w:rFonts w:ascii="Times New Roman" w:hAnsi="Times New Roman" w:cs="Times New Roman"/>
          <w:sz w:val="28"/>
          <w:szCs w:val="28"/>
          <w:shd w:val="clear" w:color="auto" w:fill="FFFFFF"/>
        </w:rPr>
        <w:t>всех с Международным днем семьи! Любите своих близких и родных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92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берегите свои семьи! С праздником!</w:t>
      </w:r>
    </w:p>
    <w:p w:rsidR="00DB46F8" w:rsidRDefault="00DB46F8" w:rsidP="00C7220A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357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8.5pt;height:266.25pt;visibility:visible">
            <v:imagedata r:id="rId4" o:title=""/>
          </v:shape>
        </w:pict>
      </w:r>
      <w:r w:rsidRPr="0053357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pict>
          <v:shape id="Рисунок 2" o:spid="_x0000_i1026" type="#_x0000_t75" style="width:358.5pt;height:266.25pt;visibility:visible">
            <v:imagedata r:id="rId5" o:title=""/>
          </v:shape>
        </w:pict>
      </w:r>
    </w:p>
    <w:p w:rsidR="00DB46F8" w:rsidRPr="00292C68" w:rsidRDefault="00DB46F8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B46F8" w:rsidRPr="00292C68" w:rsidSect="006B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443"/>
    <w:rsid w:val="001931DB"/>
    <w:rsid w:val="001E22AB"/>
    <w:rsid w:val="0024498D"/>
    <w:rsid w:val="00292C68"/>
    <w:rsid w:val="002A0B69"/>
    <w:rsid w:val="0053357D"/>
    <w:rsid w:val="006B6F82"/>
    <w:rsid w:val="007D49DC"/>
    <w:rsid w:val="0081675B"/>
    <w:rsid w:val="00891072"/>
    <w:rsid w:val="00AF46BE"/>
    <w:rsid w:val="00BF18D5"/>
    <w:rsid w:val="00C27217"/>
    <w:rsid w:val="00C7220A"/>
    <w:rsid w:val="00D138F7"/>
    <w:rsid w:val="00D835A6"/>
    <w:rsid w:val="00DB46F8"/>
    <w:rsid w:val="00E03BC4"/>
    <w:rsid w:val="00E24E18"/>
    <w:rsid w:val="00E518F2"/>
    <w:rsid w:val="00E57443"/>
    <w:rsid w:val="00EA0280"/>
    <w:rsid w:val="00F3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82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292C68"/>
    <w:rPr>
      <w:i/>
      <w:iCs/>
    </w:rPr>
  </w:style>
  <w:style w:type="paragraph" w:styleId="NormalWeb">
    <w:name w:val="Normal (Web)"/>
    <w:basedOn w:val="Normal"/>
    <w:uiPriority w:val="99"/>
    <w:rsid w:val="00292C6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92C68"/>
  </w:style>
  <w:style w:type="paragraph" w:styleId="BalloonText">
    <w:name w:val="Balloon Text"/>
    <w:basedOn w:val="Normal"/>
    <w:link w:val="BalloonTextChar"/>
    <w:uiPriority w:val="99"/>
    <w:semiHidden/>
    <w:rsid w:val="00C72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2</Pages>
  <Words>196</Words>
  <Characters>1119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Grigoreva</cp:lastModifiedBy>
  <cp:revision>9</cp:revision>
  <dcterms:created xsi:type="dcterms:W3CDTF">2018-05-14T14:38:00Z</dcterms:created>
  <dcterms:modified xsi:type="dcterms:W3CDTF">2018-05-15T05:34:00Z</dcterms:modified>
</cp:coreProperties>
</file>