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39" w:rsidRPr="00302539" w:rsidRDefault="00302539" w:rsidP="00302539">
      <w:pPr>
        <w:autoSpaceDE w:val="0"/>
        <w:autoSpaceDN w:val="0"/>
        <w:adjustRightInd w:val="0"/>
        <w:jc w:val="both"/>
        <w:rPr>
          <w:sz w:val="24"/>
        </w:rPr>
      </w:pPr>
    </w:p>
    <w:p w:rsidR="00BE765E" w:rsidRPr="006C1348" w:rsidRDefault="00BE765E" w:rsidP="00BE765E">
      <w:pPr>
        <w:autoSpaceDE w:val="0"/>
        <w:autoSpaceDN w:val="0"/>
        <w:adjustRightInd w:val="0"/>
        <w:spacing w:before="120" w:line="240" w:lineRule="exact"/>
        <w:jc w:val="center"/>
        <w:rPr>
          <w:b/>
          <w:sz w:val="36"/>
          <w:szCs w:val="36"/>
        </w:rPr>
      </w:pPr>
      <w:bookmarkStart w:id="0" w:name="Par178"/>
      <w:bookmarkEnd w:id="0"/>
      <w:r w:rsidRPr="006C1348">
        <w:rPr>
          <w:b/>
          <w:sz w:val="36"/>
          <w:szCs w:val="36"/>
        </w:rPr>
        <w:t>Блан</w:t>
      </w:r>
      <w:r w:rsidR="00BA5D1E" w:rsidRPr="006C1348">
        <w:rPr>
          <w:b/>
          <w:sz w:val="36"/>
          <w:szCs w:val="36"/>
        </w:rPr>
        <w:t>к</w:t>
      </w:r>
      <w:r w:rsidRPr="006C1348">
        <w:rPr>
          <w:b/>
          <w:sz w:val="36"/>
          <w:szCs w:val="36"/>
        </w:rPr>
        <w:t xml:space="preserve"> интервью </w:t>
      </w:r>
    </w:p>
    <w:p w:rsidR="00BE765E" w:rsidRDefault="00BE765E" w:rsidP="00BE765E">
      <w:pPr>
        <w:autoSpaceDE w:val="0"/>
        <w:autoSpaceDN w:val="0"/>
        <w:adjustRightInd w:val="0"/>
        <w:spacing w:before="120" w:line="240" w:lineRule="exact"/>
        <w:jc w:val="center"/>
        <w:rPr>
          <w:sz w:val="36"/>
          <w:szCs w:val="36"/>
        </w:rPr>
      </w:pPr>
      <w:r w:rsidRPr="006C1348">
        <w:rPr>
          <w:sz w:val="36"/>
          <w:szCs w:val="36"/>
        </w:rPr>
        <w:t xml:space="preserve">получателя муниципальной </w:t>
      </w:r>
      <w:r w:rsidR="00BA5D1E" w:rsidRPr="006C1348">
        <w:rPr>
          <w:sz w:val="36"/>
          <w:szCs w:val="36"/>
        </w:rPr>
        <w:t xml:space="preserve">(государственной) </w:t>
      </w:r>
      <w:r w:rsidRPr="006C1348">
        <w:rPr>
          <w:sz w:val="36"/>
          <w:szCs w:val="36"/>
        </w:rPr>
        <w:t>услуги</w:t>
      </w:r>
    </w:p>
    <w:p w:rsidR="00BE3C11" w:rsidRPr="00BE3C11" w:rsidRDefault="00BE3C11" w:rsidP="00BE3C11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</w:p>
    <w:p w:rsidR="00BE3C11" w:rsidRDefault="005366EE" w:rsidP="0021302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5366EE" w:rsidRPr="00BE3C11" w:rsidRDefault="005366EE" w:rsidP="00213029">
      <w:pPr>
        <w:ind w:firstLine="709"/>
        <w:jc w:val="both"/>
        <w:rPr>
          <w:sz w:val="18"/>
          <w:szCs w:val="18"/>
        </w:rPr>
      </w:pPr>
    </w:p>
    <w:p w:rsidR="005366EE" w:rsidRDefault="005366EE" w:rsidP="00213029">
      <w:pPr>
        <w:ind w:firstLine="709"/>
        <w:jc w:val="both"/>
        <w:rPr>
          <w:sz w:val="36"/>
          <w:szCs w:val="36"/>
        </w:rPr>
      </w:pPr>
    </w:p>
    <w:p w:rsidR="00BE765E" w:rsidRPr="006C1348" w:rsidRDefault="00463518" w:rsidP="00213029">
      <w:pPr>
        <w:ind w:firstLine="709"/>
        <w:jc w:val="both"/>
        <w:rPr>
          <w:sz w:val="36"/>
          <w:szCs w:val="36"/>
        </w:rPr>
      </w:pPr>
      <w:r w:rsidRPr="006C1348">
        <w:rPr>
          <w:sz w:val="36"/>
          <w:szCs w:val="36"/>
        </w:rPr>
        <w:t>На терри</w:t>
      </w:r>
      <w:r w:rsidR="00213029" w:rsidRPr="006C1348">
        <w:rPr>
          <w:sz w:val="36"/>
          <w:szCs w:val="36"/>
        </w:rPr>
        <w:t>тории Маловишерского муниципального района проводит</w:t>
      </w:r>
      <w:r w:rsidR="00BE765E" w:rsidRPr="006C1348">
        <w:rPr>
          <w:sz w:val="36"/>
          <w:szCs w:val="36"/>
        </w:rPr>
        <w:t>ся опрос о качестве муниципальных</w:t>
      </w:r>
      <w:r w:rsidR="00BA5D1E" w:rsidRPr="006C1348">
        <w:rPr>
          <w:sz w:val="36"/>
          <w:szCs w:val="36"/>
        </w:rPr>
        <w:t xml:space="preserve"> </w:t>
      </w:r>
      <w:r w:rsidR="00BA5D1E" w:rsidRPr="006C1348">
        <w:rPr>
          <w:bCs/>
          <w:sz w:val="36"/>
          <w:szCs w:val="36"/>
        </w:rPr>
        <w:t xml:space="preserve">(государственных) </w:t>
      </w:r>
      <w:r w:rsidR="00BE765E" w:rsidRPr="006C1348">
        <w:rPr>
          <w:sz w:val="36"/>
          <w:szCs w:val="36"/>
        </w:rPr>
        <w:t xml:space="preserve"> услуг, которые предоставляются гражданам </w:t>
      </w:r>
      <w:r w:rsidR="00213029" w:rsidRPr="006C1348">
        <w:rPr>
          <w:sz w:val="36"/>
          <w:szCs w:val="36"/>
        </w:rPr>
        <w:t>Администрацией муниципального района, отраслевыми исполнительными органами муниципального района</w:t>
      </w:r>
      <w:r w:rsidR="00BE765E" w:rsidRPr="006C1348">
        <w:rPr>
          <w:sz w:val="36"/>
          <w:szCs w:val="36"/>
        </w:rPr>
        <w:t xml:space="preserve"> и муниципальными учреждениями. </w:t>
      </w:r>
    </w:p>
    <w:p w:rsidR="00BE765E" w:rsidRPr="006C1348" w:rsidRDefault="00BE765E" w:rsidP="00BE765E">
      <w:pPr>
        <w:ind w:firstLine="709"/>
        <w:jc w:val="both"/>
        <w:rPr>
          <w:sz w:val="36"/>
          <w:szCs w:val="36"/>
        </w:rPr>
      </w:pPr>
      <w:r w:rsidRPr="006C1348">
        <w:rPr>
          <w:sz w:val="36"/>
          <w:szCs w:val="36"/>
        </w:rPr>
        <w:t xml:space="preserve">Ваше мнение очень важно для нас, оно будет обязательно учтено в дальнейшей работе органов управления. </w:t>
      </w:r>
    </w:p>
    <w:p w:rsidR="00BE765E" w:rsidRPr="006C1348" w:rsidRDefault="00BE765E" w:rsidP="00BE765E">
      <w:pPr>
        <w:ind w:firstLine="709"/>
        <w:jc w:val="both"/>
        <w:rPr>
          <w:sz w:val="36"/>
          <w:szCs w:val="36"/>
        </w:rPr>
      </w:pPr>
      <w:r w:rsidRPr="006C1348">
        <w:rPr>
          <w:sz w:val="36"/>
          <w:szCs w:val="36"/>
        </w:rPr>
        <w:t>В анкете 5 вопросов и ее заполнение не займет много времени.</w:t>
      </w:r>
    </w:p>
    <w:p w:rsidR="00BE765E" w:rsidRPr="006C1348" w:rsidRDefault="00BE765E" w:rsidP="00BE765E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6C1348">
        <w:rPr>
          <w:sz w:val="36"/>
          <w:szCs w:val="36"/>
        </w:rPr>
        <w:t>По каждому вопросу необходимо поставить оценку по пятибалльной шкале от 1 до 5, где 1 - это наихудшая оценка (полностью не удовлетворен(а)), а 5 - это наивысшая оценка (полностью удовлетворен(а)).</w:t>
      </w:r>
    </w:p>
    <w:p w:rsidR="00BE765E" w:rsidRPr="006C1348" w:rsidRDefault="00BE765E" w:rsidP="00BE765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276"/>
      </w:tblGrid>
      <w:tr w:rsidR="00BE765E" w:rsidRPr="006C1348" w:rsidTr="006C1348">
        <w:tc>
          <w:tcPr>
            <w:tcW w:w="675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Оцените степень вашей удовлетворенности общим временем, потребовавшимся для получения услуги от начала до конца</w:t>
            </w:r>
          </w:p>
        </w:tc>
        <w:tc>
          <w:tcPr>
            <w:tcW w:w="1276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  <w:tr w:rsidR="00BE765E" w:rsidRPr="006C1348" w:rsidTr="006C1348">
        <w:tc>
          <w:tcPr>
            <w:tcW w:w="675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Оцените степень вашей удовлетворенности временем ожидания в очередях при получении услуги</w:t>
            </w:r>
          </w:p>
        </w:tc>
        <w:tc>
          <w:tcPr>
            <w:tcW w:w="1276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  <w:tr w:rsidR="00BE765E" w:rsidRPr="006C1348" w:rsidTr="006C1348">
        <w:tc>
          <w:tcPr>
            <w:tcW w:w="675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Оцените степень вашей удовлетворенности вежливостью и компетентностью сотрудников, с которыми вы взаимодействовали</w:t>
            </w:r>
          </w:p>
        </w:tc>
        <w:tc>
          <w:tcPr>
            <w:tcW w:w="1276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  <w:tr w:rsidR="00BE765E" w:rsidRPr="006C1348" w:rsidTr="006C1348">
        <w:tc>
          <w:tcPr>
            <w:tcW w:w="675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Оцените комфортность условий в помещении, в котором вам была предоставлена услуга</w:t>
            </w:r>
          </w:p>
        </w:tc>
        <w:tc>
          <w:tcPr>
            <w:tcW w:w="1276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  <w:tr w:rsidR="00BE765E" w:rsidRPr="006C1348" w:rsidTr="006C1348">
        <w:tc>
          <w:tcPr>
            <w:tcW w:w="675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  <w:r w:rsidRPr="006C1348">
              <w:rPr>
                <w:sz w:val="36"/>
                <w:szCs w:val="36"/>
              </w:rPr>
              <w:t>Оцените доступность информации о порядке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BE765E" w:rsidRPr="006C1348" w:rsidRDefault="00BE765E" w:rsidP="00177F76">
            <w:pPr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</w:tbl>
    <w:p w:rsidR="00BE765E" w:rsidRPr="006C1348" w:rsidRDefault="00BE765E" w:rsidP="00BE765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BE765E" w:rsidRPr="006C1348" w:rsidRDefault="00BE765E" w:rsidP="00BE765E">
      <w:pPr>
        <w:autoSpaceDE w:val="0"/>
        <w:autoSpaceDN w:val="0"/>
        <w:adjustRightInd w:val="0"/>
        <w:ind w:firstLine="540"/>
        <w:jc w:val="both"/>
        <w:rPr>
          <w:b/>
          <w:sz w:val="36"/>
          <w:szCs w:val="36"/>
        </w:rPr>
      </w:pPr>
      <w:r w:rsidRPr="006C1348">
        <w:rPr>
          <w:b/>
          <w:sz w:val="36"/>
          <w:szCs w:val="36"/>
        </w:rPr>
        <w:t>Спасибо за участие в опросе!</w:t>
      </w:r>
    </w:p>
    <w:p w:rsidR="00BE3C11" w:rsidRPr="00BE3C11" w:rsidRDefault="00BE3C11" w:rsidP="00BE3C11">
      <w:pPr>
        <w:autoSpaceDE w:val="0"/>
        <w:autoSpaceDN w:val="0"/>
        <w:adjustRightInd w:val="0"/>
        <w:spacing w:before="120" w:line="240" w:lineRule="exact"/>
        <w:jc w:val="center"/>
        <w:rPr>
          <w:b/>
          <w:sz w:val="8"/>
          <w:szCs w:val="8"/>
        </w:rPr>
      </w:pPr>
    </w:p>
    <w:sectPr w:rsidR="00BE3C11" w:rsidRPr="00BE3C11" w:rsidSect="00F86A90">
      <w:headerReference w:type="even" r:id="rId8"/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B3" w:rsidRDefault="00301AB3">
      <w:r>
        <w:separator/>
      </w:r>
    </w:p>
  </w:endnote>
  <w:endnote w:type="continuationSeparator" w:id="1">
    <w:p w:rsidR="00301AB3" w:rsidRDefault="0030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B3" w:rsidRDefault="00301AB3">
      <w:r>
        <w:separator/>
      </w:r>
    </w:p>
  </w:footnote>
  <w:footnote w:type="continuationSeparator" w:id="1">
    <w:p w:rsidR="00301AB3" w:rsidRDefault="0030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E6" w:rsidRDefault="00E06866" w:rsidP="00213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3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BE6" w:rsidRDefault="00403B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2C8"/>
    <w:multiLevelType w:val="hybridMultilevel"/>
    <w:tmpl w:val="DBB65086"/>
    <w:lvl w:ilvl="0" w:tplc="90C2F6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46A8528">
      <w:numFmt w:val="none"/>
      <w:lvlText w:val=""/>
      <w:lvlJc w:val="left"/>
      <w:pPr>
        <w:tabs>
          <w:tab w:val="num" w:pos="360"/>
        </w:tabs>
      </w:pPr>
    </w:lvl>
    <w:lvl w:ilvl="2" w:tplc="C936D8F8">
      <w:numFmt w:val="none"/>
      <w:lvlText w:val=""/>
      <w:lvlJc w:val="left"/>
      <w:pPr>
        <w:tabs>
          <w:tab w:val="num" w:pos="360"/>
        </w:tabs>
      </w:pPr>
    </w:lvl>
    <w:lvl w:ilvl="3" w:tplc="5394A478">
      <w:numFmt w:val="none"/>
      <w:lvlText w:val=""/>
      <w:lvlJc w:val="left"/>
      <w:pPr>
        <w:tabs>
          <w:tab w:val="num" w:pos="360"/>
        </w:tabs>
      </w:pPr>
    </w:lvl>
    <w:lvl w:ilvl="4" w:tplc="13D4F6B6">
      <w:numFmt w:val="none"/>
      <w:lvlText w:val=""/>
      <w:lvlJc w:val="left"/>
      <w:pPr>
        <w:tabs>
          <w:tab w:val="num" w:pos="360"/>
        </w:tabs>
      </w:pPr>
    </w:lvl>
    <w:lvl w:ilvl="5" w:tplc="549C3862">
      <w:numFmt w:val="none"/>
      <w:lvlText w:val=""/>
      <w:lvlJc w:val="left"/>
      <w:pPr>
        <w:tabs>
          <w:tab w:val="num" w:pos="360"/>
        </w:tabs>
      </w:pPr>
    </w:lvl>
    <w:lvl w:ilvl="6" w:tplc="5ACA4EF4">
      <w:numFmt w:val="none"/>
      <w:lvlText w:val=""/>
      <w:lvlJc w:val="left"/>
      <w:pPr>
        <w:tabs>
          <w:tab w:val="num" w:pos="360"/>
        </w:tabs>
      </w:pPr>
    </w:lvl>
    <w:lvl w:ilvl="7" w:tplc="4B1AB33A">
      <w:numFmt w:val="none"/>
      <w:lvlText w:val=""/>
      <w:lvlJc w:val="left"/>
      <w:pPr>
        <w:tabs>
          <w:tab w:val="num" w:pos="360"/>
        </w:tabs>
      </w:pPr>
    </w:lvl>
    <w:lvl w:ilvl="8" w:tplc="36083E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C25CB1"/>
    <w:multiLevelType w:val="hybridMultilevel"/>
    <w:tmpl w:val="57D4F802"/>
    <w:lvl w:ilvl="0" w:tplc="D564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126"/>
    <w:multiLevelType w:val="hybridMultilevel"/>
    <w:tmpl w:val="FB988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26B2E"/>
    <w:multiLevelType w:val="hybridMultilevel"/>
    <w:tmpl w:val="154ECC1A"/>
    <w:lvl w:ilvl="0" w:tplc="6EA42018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D8799A"/>
    <w:multiLevelType w:val="hybridMultilevel"/>
    <w:tmpl w:val="D7C429EE"/>
    <w:lvl w:ilvl="0" w:tplc="65B42DA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F203EA"/>
    <w:multiLevelType w:val="hybridMultilevel"/>
    <w:tmpl w:val="BEB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4D4C"/>
    <w:multiLevelType w:val="hybridMultilevel"/>
    <w:tmpl w:val="371C93B0"/>
    <w:lvl w:ilvl="0" w:tplc="EE66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C2E70"/>
    <w:multiLevelType w:val="multilevel"/>
    <w:tmpl w:val="7ED8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9620162"/>
    <w:multiLevelType w:val="multilevel"/>
    <w:tmpl w:val="E0409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7DA041A0"/>
    <w:multiLevelType w:val="hybridMultilevel"/>
    <w:tmpl w:val="C87C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F17"/>
    <w:rsid w:val="000023A3"/>
    <w:rsid w:val="00010DAD"/>
    <w:rsid w:val="00016F54"/>
    <w:rsid w:val="00022B82"/>
    <w:rsid w:val="00033766"/>
    <w:rsid w:val="0004592A"/>
    <w:rsid w:val="00046F36"/>
    <w:rsid w:val="00055C5A"/>
    <w:rsid w:val="00062C95"/>
    <w:rsid w:val="00065363"/>
    <w:rsid w:val="00076CC7"/>
    <w:rsid w:val="00082647"/>
    <w:rsid w:val="00090CA6"/>
    <w:rsid w:val="000916E3"/>
    <w:rsid w:val="00093739"/>
    <w:rsid w:val="000947E6"/>
    <w:rsid w:val="000A2462"/>
    <w:rsid w:val="000A478C"/>
    <w:rsid w:val="000B10A3"/>
    <w:rsid w:val="000B1B18"/>
    <w:rsid w:val="000B4F45"/>
    <w:rsid w:val="000B6E6F"/>
    <w:rsid w:val="000D197F"/>
    <w:rsid w:val="000E5484"/>
    <w:rsid w:val="000E617E"/>
    <w:rsid w:val="000F00EE"/>
    <w:rsid w:val="00100C8E"/>
    <w:rsid w:val="001017AB"/>
    <w:rsid w:val="00107121"/>
    <w:rsid w:val="00113F6D"/>
    <w:rsid w:val="001163D8"/>
    <w:rsid w:val="00120406"/>
    <w:rsid w:val="001254BD"/>
    <w:rsid w:val="00135159"/>
    <w:rsid w:val="001358A8"/>
    <w:rsid w:val="0014260B"/>
    <w:rsid w:val="0014489F"/>
    <w:rsid w:val="00144ED2"/>
    <w:rsid w:val="00151D0F"/>
    <w:rsid w:val="00152059"/>
    <w:rsid w:val="00154818"/>
    <w:rsid w:val="00155722"/>
    <w:rsid w:val="00155AEE"/>
    <w:rsid w:val="00183E9E"/>
    <w:rsid w:val="00190D97"/>
    <w:rsid w:val="001951F1"/>
    <w:rsid w:val="001A3227"/>
    <w:rsid w:val="001B1A00"/>
    <w:rsid w:val="001B425C"/>
    <w:rsid w:val="001B444D"/>
    <w:rsid w:val="001B7E86"/>
    <w:rsid w:val="001C1476"/>
    <w:rsid w:val="001C6D97"/>
    <w:rsid w:val="001D34CB"/>
    <w:rsid w:val="001F0417"/>
    <w:rsid w:val="001F106F"/>
    <w:rsid w:val="00213029"/>
    <w:rsid w:val="00213F74"/>
    <w:rsid w:val="00214323"/>
    <w:rsid w:val="00220E8D"/>
    <w:rsid w:val="0022517F"/>
    <w:rsid w:val="00230FDF"/>
    <w:rsid w:val="002319A9"/>
    <w:rsid w:val="00232238"/>
    <w:rsid w:val="00233278"/>
    <w:rsid w:val="00237542"/>
    <w:rsid w:val="0024279D"/>
    <w:rsid w:val="00262D95"/>
    <w:rsid w:val="00262DB3"/>
    <w:rsid w:val="002668E3"/>
    <w:rsid w:val="00267177"/>
    <w:rsid w:val="0027075A"/>
    <w:rsid w:val="00271025"/>
    <w:rsid w:val="00277A64"/>
    <w:rsid w:val="002814D6"/>
    <w:rsid w:val="002849C3"/>
    <w:rsid w:val="00287869"/>
    <w:rsid w:val="002933F3"/>
    <w:rsid w:val="002A3614"/>
    <w:rsid w:val="002A484B"/>
    <w:rsid w:val="002B1562"/>
    <w:rsid w:val="002C3C18"/>
    <w:rsid w:val="002C54D3"/>
    <w:rsid w:val="002C6988"/>
    <w:rsid w:val="002C771E"/>
    <w:rsid w:val="002D39AA"/>
    <w:rsid w:val="002D60D9"/>
    <w:rsid w:val="002E4BB1"/>
    <w:rsid w:val="002F3CEF"/>
    <w:rsid w:val="002F41A1"/>
    <w:rsid w:val="002F614B"/>
    <w:rsid w:val="002F71DB"/>
    <w:rsid w:val="00301AB3"/>
    <w:rsid w:val="00302539"/>
    <w:rsid w:val="00303633"/>
    <w:rsid w:val="00310D4C"/>
    <w:rsid w:val="00331BC0"/>
    <w:rsid w:val="00340125"/>
    <w:rsid w:val="00351BE3"/>
    <w:rsid w:val="00354475"/>
    <w:rsid w:val="003559F3"/>
    <w:rsid w:val="003656F1"/>
    <w:rsid w:val="00366C63"/>
    <w:rsid w:val="0037299B"/>
    <w:rsid w:val="0038375D"/>
    <w:rsid w:val="003853AF"/>
    <w:rsid w:val="00386329"/>
    <w:rsid w:val="0039260B"/>
    <w:rsid w:val="00393369"/>
    <w:rsid w:val="00393D2C"/>
    <w:rsid w:val="00394563"/>
    <w:rsid w:val="003B5868"/>
    <w:rsid w:val="003B7A13"/>
    <w:rsid w:val="003C0DDD"/>
    <w:rsid w:val="003C2F68"/>
    <w:rsid w:val="003D2DA2"/>
    <w:rsid w:val="003D5DB2"/>
    <w:rsid w:val="003E5095"/>
    <w:rsid w:val="003E6669"/>
    <w:rsid w:val="003F46DA"/>
    <w:rsid w:val="003F73DF"/>
    <w:rsid w:val="0040072A"/>
    <w:rsid w:val="00400A7D"/>
    <w:rsid w:val="00403BE6"/>
    <w:rsid w:val="0041155F"/>
    <w:rsid w:val="00414142"/>
    <w:rsid w:val="004322EB"/>
    <w:rsid w:val="004336A1"/>
    <w:rsid w:val="00435402"/>
    <w:rsid w:val="00436091"/>
    <w:rsid w:val="004517A2"/>
    <w:rsid w:val="00460545"/>
    <w:rsid w:val="004631AC"/>
    <w:rsid w:val="00463518"/>
    <w:rsid w:val="004651FC"/>
    <w:rsid w:val="004654AB"/>
    <w:rsid w:val="00467DC5"/>
    <w:rsid w:val="00471A59"/>
    <w:rsid w:val="00497831"/>
    <w:rsid w:val="00497D36"/>
    <w:rsid w:val="004A0A48"/>
    <w:rsid w:val="004A0AB2"/>
    <w:rsid w:val="004A793B"/>
    <w:rsid w:val="004A7FF6"/>
    <w:rsid w:val="004B3FEB"/>
    <w:rsid w:val="004D215C"/>
    <w:rsid w:val="004D67A6"/>
    <w:rsid w:val="004D74E0"/>
    <w:rsid w:val="004E4667"/>
    <w:rsid w:val="00503BCD"/>
    <w:rsid w:val="005172E5"/>
    <w:rsid w:val="00524ECF"/>
    <w:rsid w:val="00525053"/>
    <w:rsid w:val="00527B2B"/>
    <w:rsid w:val="00530B3F"/>
    <w:rsid w:val="0053192B"/>
    <w:rsid w:val="005322AA"/>
    <w:rsid w:val="0053254B"/>
    <w:rsid w:val="005366EE"/>
    <w:rsid w:val="00550FEC"/>
    <w:rsid w:val="00561346"/>
    <w:rsid w:val="005635B4"/>
    <w:rsid w:val="005801F3"/>
    <w:rsid w:val="005825EA"/>
    <w:rsid w:val="00591F89"/>
    <w:rsid w:val="00592A48"/>
    <w:rsid w:val="005A5D39"/>
    <w:rsid w:val="005B2C91"/>
    <w:rsid w:val="005B7901"/>
    <w:rsid w:val="005C5521"/>
    <w:rsid w:val="005E0BE0"/>
    <w:rsid w:val="005E712E"/>
    <w:rsid w:val="0060306D"/>
    <w:rsid w:val="00605D5D"/>
    <w:rsid w:val="0061193B"/>
    <w:rsid w:val="00613FE7"/>
    <w:rsid w:val="0061557A"/>
    <w:rsid w:val="00615A9F"/>
    <w:rsid w:val="00615F0C"/>
    <w:rsid w:val="00621871"/>
    <w:rsid w:val="006264BC"/>
    <w:rsid w:val="00626EE7"/>
    <w:rsid w:val="006402E1"/>
    <w:rsid w:val="00641AF9"/>
    <w:rsid w:val="00657B26"/>
    <w:rsid w:val="00674ED6"/>
    <w:rsid w:val="006814D7"/>
    <w:rsid w:val="00685F36"/>
    <w:rsid w:val="0068763C"/>
    <w:rsid w:val="006957E7"/>
    <w:rsid w:val="006C1348"/>
    <w:rsid w:val="006C1360"/>
    <w:rsid w:val="006D6F17"/>
    <w:rsid w:val="006E23C3"/>
    <w:rsid w:val="006F239B"/>
    <w:rsid w:val="00713A52"/>
    <w:rsid w:val="007176EA"/>
    <w:rsid w:val="00730653"/>
    <w:rsid w:val="007319F3"/>
    <w:rsid w:val="0073332A"/>
    <w:rsid w:val="00745F12"/>
    <w:rsid w:val="007462F9"/>
    <w:rsid w:val="007560E2"/>
    <w:rsid w:val="00766C03"/>
    <w:rsid w:val="007713AF"/>
    <w:rsid w:val="00786745"/>
    <w:rsid w:val="007A6E70"/>
    <w:rsid w:val="007B7DCD"/>
    <w:rsid w:val="007C4887"/>
    <w:rsid w:val="007C50FD"/>
    <w:rsid w:val="0080106F"/>
    <w:rsid w:val="008035E1"/>
    <w:rsid w:val="0080665E"/>
    <w:rsid w:val="00810DE1"/>
    <w:rsid w:val="0082137D"/>
    <w:rsid w:val="008247EB"/>
    <w:rsid w:val="00824984"/>
    <w:rsid w:val="008253D6"/>
    <w:rsid w:val="0083372D"/>
    <w:rsid w:val="00840226"/>
    <w:rsid w:val="00845651"/>
    <w:rsid w:val="00850611"/>
    <w:rsid w:val="00850728"/>
    <w:rsid w:val="00852057"/>
    <w:rsid w:val="008558CB"/>
    <w:rsid w:val="00857A1A"/>
    <w:rsid w:val="00873C5C"/>
    <w:rsid w:val="008914DE"/>
    <w:rsid w:val="00891CC3"/>
    <w:rsid w:val="00892676"/>
    <w:rsid w:val="008A1EC7"/>
    <w:rsid w:val="008A4511"/>
    <w:rsid w:val="008B02F7"/>
    <w:rsid w:val="008D583F"/>
    <w:rsid w:val="008E0A9D"/>
    <w:rsid w:val="008E1C73"/>
    <w:rsid w:val="008E3C16"/>
    <w:rsid w:val="008F31F5"/>
    <w:rsid w:val="008F3FCE"/>
    <w:rsid w:val="00906F5D"/>
    <w:rsid w:val="00914101"/>
    <w:rsid w:val="00914574"/>
    <w:rsid w:val="00916426"/>
    <w:rsid w:val="009205CE"/>
    <w:rsid w:val="00933A1A"/>
    <w:rsid w:val="0095008A"/>
    <w:rsid w:val="00952644"/>
    <w:rsid w:val="00953DA4"/>
    <w:rsid w:val="0095417F"/>
    <w:rsid w:val="00962D8C"/>
    <w:rsid w:val="0096537D"/>
    <w:rsid w:val="00970ACF"/>
    <w:rsid w:val="00974EE6"/>
    <w:rsid w:val="00981F67"/>
    <w:rsid w:val="009A05BE"/>
    <w:rsid w:val="009B2945"/>
    <w:rsid w:val="009D1C68"/>
    <w:rsid w:val="009D46F5"/>
    <w:rsid w:val="009E2AB5"/>
    <w:rsid w:val="009E7701"/>
    <w:rsid w:val="009F115C"/>
    <w:rsid w:val="009F3DD4"/>
    <w:rsid w:val="00A01145"/>
    <w:rsid w:val="00A01197"/>
    <w:rsid w:val="00A03141"/>
    <w:rsid w:val="00A05FAA"/>
    <w:rsid w:val="00A10B6E"/>
    <w:rsid w:val="00A11562"/>
    <w:rsid w:val="00A12FC6"/>
    <w:rsid w:val="00A216BF"/>
    <w:rsid w:val="00A23592"/>
    <w:rsid w:val="00A2624B"/>
    <w:rsid w:val="00A27389"/>
    <w:rsid w:val="00A33CA0"/>
    <w:rsid w:val="00A36997"/>
    <w:rsid w:val="00A37B53"/>
    <w:rsid w:val="00A41FDB"/>
    <w:rsid w:val="00A440F8"/>
    <w:rsid w:val="00A50E32"/>
    <w:rsid w:val="00A518BA"/>
    <w:rsid w:val="00A52737"/>
    <w:rsid w:val="00A66B6A"/>
    <w:rsid w:val="00A71FF1"/>
    <w:rsid w:val="00A748A4"/>
    <w:rsid w:val="00A83615"/>
    <w:rsid w:val="00A84687"/>
    <w:rsid w:val="00AA0B02"/>
    <w:rsid w:val="00AA2392"/>
    <w:rsid w:val="00AA3F52"/>
    <w:rsid w:val="00AA3F6D"/>
    <w:rsid w:val="00AA5E20"/>
    <w:rsid w:val="00AA614D"/>
    <w:rsid w:val="00AA7179"/>
    <w:rsid w:val="00AB30B8"/>
    <w:rsid w:val="00AB6A61"/>
    <w:rsid w:val="00AB6F70"/>
    <w:rsid w:val="00AC3D6E"/>
    <w:rsid w:val="00AC491C"/>
    <w:rsid w:val="00AE0049"/>
    <w:rsid w:val="00AE2910"/>
    <w:rsid w:val="00AE70F4"/>
    <w:rsid w:val="00AF059C"/>
    <w:rsid w:val="00AF24B4"/>
    <w:rsid w:val="00AF5C7B"/>
    <w:rsid w:val="00B0425B"/>
    <w:rsid w:val="00B072B4"/>
    <w:rsid w:val="00B20B10"/>
    <w:rsid w:val="00B22E96"/>
    <w:rsid w:val="00B357A5"/>
    <w:rsid w:val="00B4411F"/>
    <w:rsid w:val="00B5564F"/>
    <w:rsid w:val="00B57DF9"/>
    <w:rsid w:val="00B65D6D"/>
    <w:rsid w:val="00B6673C"/>
    <w:rsid w:val="00B77144"/>
    <w:rsid w:val="00B83BAC"/>
    <w:rsid w:val="00B85FDD"/>
    <w:rsid w:val="00B90726"/>
    <w:rsid w:val="00BA0425"/>
    <w:rsid w:val="00BA12C8"/>
    <w:rsid w:val="00BA1A92"/>
    <w:rsid w:val="00BA5D1E"/>
    <w:rsid w:val="00BA6AC4"/>
    <w:rsid w:val="00BC0F17"/>
    <w:rsid w:val="00BC199F"/>
    <w:rsid w:val="00BC715C"/>
    <w:rsid w:val="00BC77E9"/>
    <w:rsid w:val="00BD2E93"/>
    <w:rsid w:val="00BD77D0"/>
    <w:rsid w:val="00BE3C11"/>
    <w:rsid w:val="00BE746C"/>
    <w:rsid w:val="00BE765E"/>
    <w:rsid w:val="00BF2859"/>
    <w:rsid w:val="00BF2F83"/>
    <w:rsid w:val="00BF6157"/>
    <w:rsid w:val="00C03732"/>
    <w:rsid w:val="00C03DA2"/>
    <w:rsid w:val="00C0420A"/>
    <w:rsid w:val="00C137F2"/>
    <w:rsid w:val="00C17AA1"/>
    <w:rsid w:val="00C407A5"/>
    <w:rsid w:val="00C47F05"/>
    <w:rsid w:val="00C53AEE"/>
    <w:rsid w:val="00C53C0E"/>
    <w:rsid w:val="00C656B6"/>
    <w:rsid w:val="00C6742C"/>
    <w:rsid w:val="00C674CC"/>
    <w:rsid w:val="00C67DAF"/>
    <w:rsid w:val="00C72C01"/>
    <w:rsid w:val="00C7797D"/>
    <w:rsid w:val="00C80F7B"/>
    <w:rsid w:val="00C83540"/>
    <w:rsid w:val="00C8549A"/>
    <w:rsid w:val="00C87EFA"/>
    <w:rsid w:val="00C90E76"/>
    <w:rsid w:val="00C961A0"/>
    <w:rsid w:val="00CA4A13"/>
    <w:rsid w:val="00CA566E"/>
    <w:rsid w:val="00CA5A72"/>
    <w:rsid w:val="00CB099C"/>
    <w:rsid w:val="00CB65EE"/>
    <w:rsid w:val="00CC5571"/>
    <w:rsid w:val="00CE1072"/>
    <w:rsid w:val="00CE4F5A"/>
    <w:rsid w:val="00CE5FA1"/>
    <w:rsid w:val="00CF03C2"/>
    <w:rsid w:val="00CF709C"/>
    <w:rsid w:val="00D10387"/>
    <w:rsid w:val="00D14004"/>
    <w:rsid w:val="00D25FF3"/>
    <w:rsid w:val="00D51D48"/>
    <w:rsid w:val="00D5273B"/>
    <w:rsid w:val="00D549DD"/>
    <w:rsid w:val="00D57661"/>
    <w:rsid w:val="00D659B5"/>
    <w:rsid w:val="00D75A31"/>
    <w:rsid w:val="00D81626"/>
    <w:rsid w:val="00D84DAD"/>
    <w:rsid w:val="00D86E50"/>
    <w:rsid w:val="00D901E2"/>
    <w:rsid w:val="00DA3A7C"/>
    <w:rsid w:val="00DA3BBC"/>
    <w:rsid w:val="00DA7BE9"/>
    <w:rsid w:val="00DB2002"/>
    <w:rsid w:val="00DB770A"/>
    <w:rsid w:val="00DC28C6"/>
    <w:rsid w:val="00DC5904"/>
    <w:rsid w:val="00DD04D9"/>
    <w:rsid w:val="00DD284F"/>
    <w:rsid w:val="00DE0A7E"/>
    <w:rsid w:val="00DE0B2A"/>
    <w:rsid w:val="00DE28AC"/>
    <w:rsid w:val="00DF3047"/>
    <w:rsid w:val="00DF4E24"/>
    <w:rsid w:val="00E0112B"/>
    <w:rsid w:val="00E0196A"/>
    <w:rsid w:val="00E06866"/>
    <w:rsid w:val="00E21583"/>
    <w:rsid w:val="00E25490"/>
    <w:rsid w:val="00E25C6D"/>
    <w:rsid w:val="00E31069"/>
    <w:rsid w:val="00E453E7"/>
    <w:rsid w:val="00E52CA5"/>
    <w:rsid w:val="00E64A0A"/>
    <w:rsid w:val="00E66685"/>
    <w:rsid w:val="00E70E66"/>
    <w:rsid w:val="00E71155"/>
    <w:rsid w:val="00E76673"/>
    <w:rsid w:val="00E76B12"/>
    <w:rsid w:val="00E81B53"/>
    <w:rsid w:val="00E827CC"/>
    <w:rsid w:val="00E84D8A"/>
    <w:rsid w:val="00E93BA3"/>
    <w:rsid w:val="00EB63BD"/>
    <w:rsid w:val="00EC775C"/>
    <w:rsid w:val="00ED0B1C"/>
    <w:rsid w:val="00EE239B"/>
    <w:rsid w:val="00EE3489"/>
    <w:rsid w:val="00EF0D01"/>
    <w:rsid w:val="00EF47B7"/>
    <w:rsid w:val="00EF6F0F"/>
    <w:rsid w:val="00F03818"/>
    <w:rsid w:val="00F058DC"/>
    <w:rsid w:val="00F10EB4"/>
    <w:rsid w:val="00F127ED"/>
    <w:rsid w:val="00F16EEB"/>
    <w:rsid w:val="00F17969"/>
    <w:rsid w:val="00F27C45"/>
    <w:rsid w:val="00F3442C"/>
    <w:rsid w:val="00F345A4"/>
    <w:rsid w:val="00F37963"/>
    <w:rsid w:val="00F414A4"/>
    <w:rsid w:val="00F71FA5"/>
    <w:rsid w:val="00F766C8"/>
    <w:rsid w:val="00F77341"/>
    <w:rsid w:val="00F81E46"/>
    <w:rsid w:val="00F86A90"/>
    <w:rsid w:val="00F92ED2"/>
    <w:rsid w:val="00F93721"/>
    <w:rsid w:val="00FA4143"/>
    <w:rsid w:val="00FA6E35"/>
    <w:rsid w:val="00FB72B8"/>
    <w:rsid w:val="00FC5455"/>
    <w:rsid w:val="00FD0A72"/>
    <w:rsid w:val="00FE22B0"/>
    <w:rsid w:val="00FE2A94"/>
    <w:rsid w:val="00FE723C"/>
    <w:rsid w:val="00FF0CB2"/>
    <w:rsid w:val="00FF1529"/>
    <w:rsid w:val="00FF1F6E"/>
    <w:rsid w:val="00FF44C6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24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4654A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4654AB"/>
    <w:pPr>
      <w:widowControl w:val="0"/>
      <w:autoSpaceDE w:val="0"/>
      <w:autoSpaceDN w:val="0"/>
      <w:adjustRightInd w:val="0"/>
    </w:pPr>
    <w:rPr>
      <w:sz w:val="24"/>
    </w:rPr>
  </w:style>
  <w:style w:type="table" w:styleId="a9">
    <w:name w:val="Table Grid"/>
    <w:basedOn w:val="a1"/>
    <w:rsid w:val="00BD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4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E765E"/>
    <w:pPr>
      <w:widowControl w:val="0"/>
      <w:spacing w:before="20" w:after="2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EDE3-A90B-49D2-99F0-3D215871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Admin</cp:lastModifiedBy>
  <cp:revision>5</cp:revision>
  <cp:lastPrinted>2013-11-20T12:34:00Z</cp:lastPrinted>
  <dcterms:created xsi:type="dcterms:W3CDTF">2013-11-20T12:29:00Z</dcterms:created>
  <dcterms:modified xsi:type="dcterms:W3CDTF">2014-06-10T06:01:00Z</dcterms:modified>
</cp:coreProperties>
</file>