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67" w:rsidRDefault="00840767" w:rsidP="00D2528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67" w:rsidRDefault="00840767" w:rsidP="00D2528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14.12.2018</w:t>
      </w:r>
    </w:p>
    <w:p w:rsidR="00840767" w:rsidRDefault="00840767" w:rsidP="009B4B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B7F">
        <w:rPr>
          <w:rFonts w:ascii="Times New Roman" w:hAnsi="Times New Roman" w:cs="Times New Roman"/>
          <w:b/>
          <w:bCs/>
          <w:sz w:val="28"/>
          <w:szCs w:val="28"/>
        </w:rPr>
        <w:t>НА СКОЛЬКО ВЫРАСТУТ ПЕНСИИ,</w:t>
      </w:r>
    </w:p>
    <w:p w:rsidR="00840767" w:rsidRDefault="00840767" w:rsidP="009B4B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86B7F">
        <w:rPr>
          <w:rFonts w:ascii="Times New Roman" w:hAnsi="Times New Roman" w:cs="Times New Roman"/>
          <w:b/>
          <w:bCs/>
          <w:sz w:val="28"/>
          <w:szCs w:val="28"/>
        </w:rPr>
        <w:t xml:space="preserve"> КТО СТАНЕТ «ПРЕДПЕНСИОНЕРОМ»?</w:t>
      </w:r>
    </w:p>
    <w:p w:rsidR="00840767" w:rsidRPr="00F86B7F" w:rsidRDefault="00840767" w:rsidP="009B4B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67" w:rsidRPr="00347C54" w:rsidRDefault="00840767" w:rsidP="00005C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C54">
        <w:rPr>
          <w:rFonts w:ascii="Times New Roman" w:hAnsi="Times New Roman" w:cs="Times New Roman"/>
          <w:sz w:val="28"/>
          <w:szCs w:val="28"/>
        </w:rPr>
        <w:t xml:space="preserve">С 1 января произойдет ряд изменений в пенсионной системе, которые затронут каждого из нас. Ответить на самые важные и актуальные вопросы новгородцев мы попросили руководителя Отделения Пенсионного фонда Российской Федерации по Новгородской области Алексея Костюкова. </w:t>
      </w:r>
    </w:p>
    <w:p w:rsidR="00840767" w:rsidRPr="00347C54" w:rsidRDefault="00840767" w:rsidP="00005CD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C54">
        <w:rPr>
          <w:rFonts w:ascii="Times New Roman" w:hAnsi="Times New Roman" w:cs="Times New Roman"/>
          <w:b/>
          <w:bCs/>
          <w:sz w:val="28"/>
          <w:szCs w:val="28"/>
        </w:rPr>
        <w:t>- Алексей Викторович, как Пенсионный фонд будет реализовывать новый закон, предусматривающий поэтапное повышение пенсионного возраста, который вступит в силу с 1 января?</w:t>
      </w:r>
    </w:p>
    <w:p w:rsidR="00840767" w:rsidRPr="00D93F16" w:rsidRDefault="00840767" w:rsidP="00D93F16">
      <w:pPr>
        <w:pStyle w:val="ListParagraph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C5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F16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347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7C54">
        <w:rPr>
          <w:rFonts w:ascii="Times New Roman" w:hAnsi="Times New Roman" w:cs="Times New Roman"/>
          <w:sz w:val="28"/>
          <w:szCs w:val="28"/>
        </w:rPr>
        <w:t xml:space="preserve">принятый закон об изменениях в пенсионном законодательстве направлен на обеспечение устойчивого роста страховых пенсий и высокого уровня их индексации. </w:t>
      </w:r>
      <w:r w:rsidRPr="00347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7C54">
        <w:rPr>
          <w:rFonts w:ascii="Times New Roman" w:hAnsi="Times New Roman" w:cs="Times New Roman"/>
          <w:sz w:val="28"/>
          <w:szCs w:val="28"/>
        </w:rPr>
        <w:t>Уже с 1 января, а не с февраля, как обычно, произойдет индексация страховых пенсий неработающих пенсионеров Новгородской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C54">
        <w:rPr>
          <w:rFonts w:ascii="Times New Roman" w:hAnsi="Times New Roman" w:cs="Times New Roman"/>
          <w:sz w:val="28"/>
          <w:szCs w:val="28"/>
        </w:rPr>
        <w:t xml:space="preserve"> более чем на 7 процентов. Это в два раза выше уровня прогнозируемой фактической инфляции на конец 2018 года. Средний размер повышения составит одну тысячу рублей. То есть эта сумма получается, исходя из среднего размера пенсии в Новгородской области – почти 14 тысяч рублей. Если пенсия выше – приб</w:t>
      </w:r>
      <w:r>
        <w:rPr>
          <w:rFonts w:ascii="Times New Roman" w:hAnsi="Times New Roman" w:cs="Times New Roman"/>
          <w:sz w:val="28"/>
          <w:szCs w:val="28"/>
        </w:rPr>
        <w:t xml:space="preserve">авка будет больше, если ниже, </w:t>
      </w:r>
      <w:r w:rsidRPr="00347C54">
        <w:rPr>
          <w:rFonts w:ascii="Times New Roman" w:hAnsi="Times New Roman" w:cs="Times New Roman"/>
          <w:sz w:val="28"/>
          <w:szCs w:val="28"/>
        </w:rPr>
        <w:t xml:space="preserve">увеличение меньше, как и обычно при индексации, в зависимости от размера </w:t>
      </w:r>
      <w:r>
        <w:rPr>
          <w:rFonts w:ascii="Times New Roman" w:hAnsi="Times New Roman" w:cs="Times New Roman"/>
          <w:sz w:val="28"/>
          <w:szCs w:val="28"/>
        </w:rPr>
        <w:t xml:space="preserve">имеющейся </w:t>
      </w:r>
      <w:r w:rsidRPr="00347C54">
        <w:rPr>
          <w:rFonts w:ascii="Times New Roman" w:hAnsi="Times New Roman" w:cs="Times New Roman"/>
          <w:sz w:val="28"/>
          <w:szCs w:val="28"/>
        </w:rPr>
        <w:t>пенсии. Повышение распространяется на страховые пенсии по старости, по инвалидности, по случаю потери кормиль</w:t>
      </w:r>
      <w:r>
        <w:rPr>
          <w:rFonts w:ascii="Times New Roman" w:hAnsi="Times New Roman" w:cs="Times New Roman"/>
          <w:sz w:val="28"/>
          <w:szCs w:val="28"/>
        </w:rPr>
        <w:t xml:space="preserve">ца неработающим пенсионерам. </w:t>
      </w:r>
      <w:r w:rsidRPr="00347C54">
        <w:rPr>
          <w:rFonts w:ascii="Times New Roman" w:hAnsi="Times New Roman" w:cs="Times New Roman"/>
          <w:sz w:val="28"/>
          <w:szCs w:val="28"/>
        </w:rPr>
        <w:t xml:space="preserve">У работающих пенсионеров пенсии будут проиндексированы в полном объеме после того, как они прекратят трудовую деятельность. </w:t>
      </w:r>
    </w:p>
    <w:p w:rsidR="00840767" w:rsidRPr="00347C54" w:rsidRDefault="00840767" w:rsidP="00005CD2">
      <w:pPr>
        <w:pStyle w:val="ListParagraph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C54">
        <w:rPr>
          <w:rFonts w:ascii="Times New Roman" w:hAnsi="Times New Roman" w:cs="Times New Roman"/>
          <w:b/>
          <w:bCs/>
          <w:sz w:val="28"/>
          <w:szCs w:val="28"/>
        </w:rPr>
        <w:t>- Когда ожидать повышения пенсий остальным пенсионерам?</w:t>
      </w:r>
    </w:p>
    <w:p w:rsidR="00840767" w:rsidRPr="002C61AC" w:rsidRDefault="00840767" w:rsidP="00005CD2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C54">
        <w:rPr>
          <w:rFonts w:ascii="Times New Roman" w:hAnsi="Times New Roman" w:cs="Times New Roman"/>
          <w:sz w:val="28"/>
          <w:szCs w:val="28"/>
        </w:rPr>
        <w:t xml:space="preserve">- С 1 апреля планируется повышение социальных пенсий, причем как у работающих, так и у неработающих получателей этого вида выплат.  А с 1 августа будет произведена традиционная корректировка пенсий работающих пенсионеров, исходя из размера, уплачиваемых за них страховых взносов. Кроме того,  В 2019 году, как и в прежние годы, произойдет </w:t>
      </w:r>
      <w:r w:rsidRPr="00347C5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индексация</w:t>
      </w:r>
      <w:r w:rsidRPr="00347C54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выплаты, которую получают в Пенсионном фонде федеральные льготники. Это в основном инвалиды, ветераны Великой отечественной войны, граждане, пострадавшие от радиации, ветераны боевых действий, всего 70 тысяч человек. Индексация им будет произведена с 1 февраля.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всех пенсионеров, проживающие в нашем регионе, затронет рост пенсий. А это практически одна треть жителей Новгородской области – 204,5 тысячи человек. В следующем году расходы на пенсионное обеспечение новгородцев вырастут на 1 миллиард рублей и </w:t>
      </w:r>
      <w:r w:rsidRPr="002C61AC">
        <w:rPr>
          <w:rFonts w:ascii="Times New Roman" w:hAnsi="Times New Roman" w:cs="Times New Roman"/>
          <w:sz w:val="28"/>
          <w:szCs w:val="28"/>
        </w:rPr>
        <w:t xml:space="preserve">составят </w:t>
      </w:r>
      <w:r>
        <w:rPr>
          <w:rFonts w:ascii="Times New Roman" w:hAnsi="Times New Roman" w:cs="Times New Roman"/>
          <w:sz w:val="28"/>
          <w:szCs w:val="28"/>
        </w:rPr>
        <w:t xml:space="preserve">37, 2 миллиарда рублей. </w:t>
      </w:r>
    </w:p>
    <w:p w:rsidR="00840767" w:rsidRPr="00347C54" w:rsidRDefault="00840767" w:rsidP="00005CD2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C54">
        <w:rPr>
          <w:rFonts w:ascii="Times New Roman" w:hAnsi="Times New Roman" w:cs="Times New Roman"/>
          <w:sz w:val="28"/>
          <w:szCs w:val="28"/>
        </w:rPr>
        <w:t xml:space="preserve">- </w:t>
      </w:r>
      <w:r w:rsidRPr="00347C54">
        <w:rPr>
          <w:rFonts w:ascii="Times New Roman" w:hAnsi="Times New Roman" w:cs="Times New Roman"/>
          <w:b/>
          <w:bCs/>
          <w:sz w:val="28"/>
          <w:szCs w:val="28"/>
        </w:rPr>
        <w:t>С 1 января планируется еще одно повышение пенсий – для тружеников села?</w:t>
      </w:r>
      <w:r w:rsidRPr="00347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767" w:rsidRPr="00347C54" w:rsidRDefault="00840767" w:rsidP="00D50E2F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C54">
        <w:rPr>
          <w:rFonts w:ascii="Times New Roman" w:hAnsi="Times New Roman" w:cs="Times New Roman"/>
          <w:sz w:val="28"/>
          <w:szCs w:val="28"/>
        </w:rPr>
        <w:t xml:space="preserve">- Да, наличие 30 лет стажа в колхозах, совхозах, крестьянских, фермерских хозяйствах, в отрасли животноводства, растениеводства, рыбоводства и проживание на селе даст неработающему пенсионеру право на 25-процентное повышение фиксированной выплаты к страховой пенсии по старости или по инвалидности. В денежном выражении прибавка к пенсии составит 1300 рублей. Перерасчет фиксированной выплаты у сельских пенсионеров происходит в беззаявительном порядке на основе, имеющейся в выплатном деле, информации. В то же время это не отменяет права пенсионера обратиться в Пенсионный фонд и представить сведения, необходимые для перерасчета. Всего в нашей области прибавку к пенсии получат 3 тысячи жителей села. </w:t>
      </w:r>
    </w:p>
    <w:p w:rsidR="00840767" w:rsidRPr="00347C54" w:rsidRDefault="00840767" w:rsidP="00FF1B19">
      <w:pPr>
        <w:pStyle w:val="ListParagraph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C54">
        <w:rPr>
          <w:rFonts w:ascii="Times New Roman" w:hAnsi="Times New Roman" w:cs="Times New Roman"/>
          <w:b/>
          <w:bCs/>
          <w:sz w:val="28"/>
          <w:szCs w:val="28"/>
        </w:rPr>
        <w:t xml:space="preserve">- Кроме повышения пенсий, с нового года заработает и ряд льгот для граждан предпенсионного возраста. Кто сможет ими воспользоваться и какие это льготы? </w:t>
      </w:r>
    </w:p>
    <w:p w:rsidR="00840767" w:rsidRPr="00347C54" w:rsidRDefault="00840767" w:rsidP="00CA003C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C54">
        <w:rPr>
          <w:rFonts w:ascii="Times New Roman" w:hAnsi="Times New Roman" w:cs="Times New Roman"/>
          <w:sz w:val="28"/>
          <w:szCs w:val="28"/>
        </w:rPr>
        <w:t>- По сути, у нас появилась новая льготная категория граждан – «предпенсионеры». Изменения в пенсионном законе предусматривают сохранение для граждан различных льгот и мер социальной поддержки, предоставляемых сегодня по до</w:t>
      </w:r>
      <w:r>
        <w:rPr>
          <w:rFonts w:ascii="Times New Roman" w:hAnsi="Times New Roman" w:cs="Times New Roman"/>
          <w:sz w:val="28"/>
          <w:szCs w:val="28"/>
        </w:rPr>
        <w:t>стижении пенсионного возраста. Н</w:t>
      </w:r>
      <w:r w:rsidRPr="00347C54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C54">
        <w:rPr>
          <w:rFonts w:ascii="Times New Roman" w:hAnsi="Times New Roman" w:cs="Times New Roman"/>
          <w:sz w:val="28"/>
          <w:szCs w:val="28"/>
        </w:rPr>
        <w:t xml:space="preserve"> по уплате имущественного и земельного на</w:t>
      </w:r>
      <w:r>
        <w:rPr>
          <w:rFonts w:ascii="Times New Roman" w:hAnsi="Times New Roman" w:cs="Times New Roman"/>
          <w:sz w:val="28"/>
          <w:szCs w:val="28"/>
        </w:rPr>
        <w:t xml:space="preserve">логов. Появятся и новые льготы – два оплачиваемых дня на </w:t>
      </w:r>
      <w:r w:rsidRPr="00347C54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47C54">
        <w:rPr>
          <w:rFonts w:ascii="Times New Roman" w:hAnsi="Times New Roman" w:cs="Times New Roman"/>
          <w:sz w:val="28"/>
          <w:szCs w:val="28"/>
        </w:rPr>
        <w:t xml:space="preserve"> диспансеризаци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7C54">
        <w:rPr>
          <w:rFonts w:ascii="Times New Roman" w:hAnsi="Times New Roman" w:cs="Times New Roman"/>
          <w:sz w:val="28"/>
          <w:szCs w:val="28"/>
        </w:rPr>
        <w:t>, гарантии трудовой занятости</w:t>
      </w:r>
      <w:r>
        <w:rPr>
          <w:rFonts w:ascii="Times New Roman" w:hAnsi="Times New Roman" w:cs="Times New Roman"/>
          <w:sz w:val="28"/>
          <w:szCs w:val="28"/>
        </w:rPr>
        <w:t>, повышенный размер пособия по безработице</w:t>
      </w:r>
      <w:r w:rsidRPr="00347C54">
        <w:rPr>
          <w:rFonts w:ascii="Times New Roman" w:hAnsi="Times New Roman" w:cs="Times New Roman"/>
          <w:sz w:val="28"/>
          <w:szCs w:val="28"/>
        </w:rPr>
        <w:t>. Поэтому, начиная с 2019 года, Пенсионный фонд России запускает новый вид информирования, в рамках которого органам власти, работодателям и гражданам будут предоставляться сведения, подтверждающие предпенсионный возраст человека.  Еще один пилотный проект который ПФР  начнет реализовывать в 2019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C54">
        <w:rPr>
          <w:rFonts w:ascii="Times New Roman" w:hAnsi="Times New Roman" w:cs="Times New Roman"/>
          <w:sz w:val="28"/>
          <w:szCs w:val="28"/>
        </w:rPr>
        <w:t>цифровая социальная карта. С помощью смартфона и специального приложения пенсионеры и люди предпенсионного возраста смогут предъявить в магазинах свои права на льготы. Помимо этого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C54">
        <w:rPr>
          <w:rFonts w:ascii="Times New Roman" w:hAnsi="Times New Roman" w:cs="Times New Roman"/>
          <w:sz w:val="28"/>
          <w:szCs w:val="28"/>
        </w:rPr>
        <w:t xml:space="preserve">лучить справку о своем статусе можно будет </w:t>
      </w:r>
      <w:r>
        <w:rPr>
          <w:rFonts w:ascii="Times New Roman" w:hAnsi="Times New Roman" w:cs="Times New Roman"/>
          <w:sz w:val="28"/>
          <w:szCs w:val="28"/>
        </w:rPr>
        <w:t>в Л</w:t>
      </w:r>
      <w:r w:rsidRPr="00347C54">
        <w:rPr>
          <w:rFonts w:ascii="Times New Roman" w:hAnsi="Times New Roman" w:cs="Times New Roman"/>
          <w:sz w:val="28"/>
          <w:szCs w:val="28"/>
        </w:rPr>
        <w:t>ичном кабинете на портале</w:t>
      </w:r>
      <w:r>
        <w:rPr>
          <w:rFonts w:ascii="Times New Roman" w:hAnsi="Times New Roman" w:cs="Times New Roman"/>
          <w:sz w:val="28"/>
          <w:szCs w:val="28"/>
        </w:rPr>
        <w:t xml:space="preserve"> ПФР</w:t>
      </w:r>
      <w:r w:rsidRPr="00347C54">
        <w:rPr>
          <w:rFonts w:ascii="Times New Roman" w:hAnsi="Times New Roman" w:cs="Times New Roman"/>
          <w:sz w:val="28"/>
          <w:szCs w:val="28"/>
        </w:rPr>
        <w:t xml:space="preserve">, а так же при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r w:rsidRPr="00347C54">
        <w:rPr>
          <w:rFonts w:ascii="Times New Roman" w:hAnsi="Times New Roman" w:cs="Times New Roman"/>
          <w:sz w:val="28"/>
          <w:szCs w:val="28"/>
        </w:rPr>
        <w:t xml:space="preserve">обращении в клиентскую службу. </w:t>
      </w:r>
    </w:p>
    <w:p w:rsidR="00840767" w:rsidRPr="00347C54" w:rsidRDefault="00840767" w:rsidP="00FF1B19">
      <w:pPr>
        <w:pStyle w:val="ListParagraph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C54">
        <w:rPr>
          <w:rFonts w:ascii="Times New Roman" w:hAnsi="Times New Roman" w:cs="Times New Roman"/>
          <w:b/>
          <w:bCs/>
          <w:sz w:val="28"/>
          <w:szCs w:val="28"/>
        </w:rPr>
        <w:t>- А что ждет тех, кто планировал в 2019 году уже выйти на пенсию, придется ее отложить?</w:t>
      </w:r>
    </w:p>
    <w:p w:rsidR="00840767" w:rsidRPr="00347C54" w:rsidRDefault="00840767" w:rsidP="00FF1B19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C54">
        <w:rPr>
          <w:rFonts w:ascii="Times New Roman" w:hAnsi="Times New Roman" w:cs="Times New Roman"/>
          <w:sz w:val="28"/>
          <w:szCs w:val="28"/>
        </w:rPr>
        <w:t xml:space="preserve">- Да, но только на полгода. Закон предусматривает достаточно длительную, мягкую адаптацию к новым условиям. Например, для женщин, которым в 2019 году исполняется 55 лет и для мужчин, которые достигнут возраста 60 лет, предусмотрена специальная льгота – повышение пенсионного возраста на полгода. То есть они смогут оформить пенсию в 55,5 и в 60,5 лет соответственно. В целом увеличение пенсионного возраста будет плавным: предусматривается </w:t>
      </w:r>
      <w:r>
        <w:rPr>
          <w:rFonts w:ascii="Times New Roman" w:hAnsi="Times New Roman" w:cs="Times New Roman"/>
          <w:sz w:val="28"/>
          <w:szCs w:val="28"/>
        </w:rPr>
        <w:t>десятилетний</w:t>
      </w:r>
      <w:r w:rsidRPr="00347C54">
        <w:rPr>
          <w:rFonts w:ascii="Times New Roman" w:hAnsi="Times New Roman" w:cs="Times New Roman"/>
          <w:sz w:val="28"/>
          <w:szCs w:val="28"/>
        </w:rPr>
        <w:t xml:space="preserve"> переходный период – с 2019</w:t>
      </w:r>
      <w:r>
        <w:rPr>
          <w:rFonts w:ascii="Times New Roman" w:hAnsi="Times New Roman" w:cs="Times New Roman"/>
          <w:sz w:val="28"/>
          <w:szCs w:val="28"/>
        </w:rPr>
        <w:t xml:space="preserve"> по 2028 гг</w:t>
      </w:r>
      <w:r w:rsidRPr="00347C54">
        <w:rPr>
          <w:rFonts w:ascii="Times New Roman" w:hAnsi="Times New Roman" w:cs="Times New Roman"/>
          <w:sz w:val="28"/>
          <w:szCs w:val="28"/>
        </w:rPr>
        <w:t xml:space="preserve">. В 2028 году выйдут на пенсию женщины 1968 г.р в возрасте 60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7C54">
        <w:rPr>
          <w:rFonts w:ascii="Times New Roman" w:hAnsi="Times New Roman" w:cs="Times New Roman"/>
          <w:sz w:val="28"/>
          <w:szCs w:val="28"/>
        </w:rPr>
        <w:t xml:space="preserve">мужчины 1963 г.р </w:t>
      </w:r>
      <w:r>
        <w:rPr>
          <w:rFonts w:ascii="Times New Roman" w:hAnsi="Times New Roman" w:cs="Times New Roman"/>
          <w:sz w:val="28"/>
          <w:szCs w:val="28"/>
        </w:rPr>
        <w:t>в 65 лет</w:t>
      </w:r>
      <w:r w:rsidRPr="00347C54">
        <w:rPr>
          <w:rFonts w:ascii="Times New Roman" w:hAnsi="Times New Roman" w:cs="Times New Roman"/>
          <w:sz w:val="28"/>
          <w:szCs w:val="28"/>
        </w:rPr>
        <w:t>.</w:t>
      </w:r>
    </w:p>
    <w:p w:rsidR="00840767" w:rsidRPr="00347C54" w:rsidRDefault="00840767" w:rsidP="00FF1B19">
      <w:pPr>
        <w:pStyle w:val="ListParagraph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C5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347C54">
        <w:rPr>
          <w:rFonts w:ascii="Times New Roman" w:hAnsi="Times New Roman" w:cs="Times New Roman"/>
          <w:b/>
          <w:bCs/>
          <w:sz w:val="28"/>
          <w:szCs w:val="28"/>
        </w:rPr>
        <w:t xml:space="preserve"> будут и досрочные пенсии? </w:t>
      </w:r>
    </w:p>
    <w:p w:rsidR="00840767" w:rsidRPr="005856B1" w:rsidRDefault="00840767" w:rsidP="005856B1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C54">
        <w:rPr>
          <w:rFonts w:ascii="Times New Roman" w:hAnsi="Times New Roman" w:cs="Times New Roman"/>
          <w:sz w:val="28"/>
          <w:szCs w:val="28"/>
        </w:rPr>
        <w:t xml:space="preserve">- Да, причем, в нашей стране довольно обширный институт досрочных пенсий и он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47C54">
        <w:rPr>
          <w:rFonts w:ascii="Times New Roman" w:hAnsi="Times New Roman" w:cs="Times New Roman"/>
          <w:sz w:val="28"/>
          <w:szCs w:val="28"/>
        </w:rPr>
        <w:t xml:space="preserve">сохраняется. Кроме того, впервые введено новое основание для </w:t>
      </w:r>
      <w:r>
        <w:rPr>
          <w:rFonts w:ascii="Times New Roman" w:hAnsi="Times New Roman" w:cs="Times New Roman"/>
          <w:sz w:val="28"/>
          <w:szCs w:val="28"/>
        </w:rPr>
        <w:t>более раннего</w:t>
      </w:r>
      <w:r w:rsidRPr="00347C54">
        <w:rPr>
          <w:rFonts w:ascii="Times New Roman" w:hAnsi="Times New Roman" w:cs="Times New Roman"/>
          <w:sz w:val="28"/>
          <w:szCs w:val="28"/>
        </w:rPr>
        <w:t xml:space="preserve"> выхода на пенсию – женщинам, имеющим стаж 37 лет, мужчинам с трудовым стажем 42 </w:t>
      </w:r>
      <w:r w:rsidRPr="005856B1">
        <w:rPr>
          <w:rFonts w:ascii="Times New Roman" w:hAnsi="Times New Roman" w:cs="Times New Roman"/>
          <w:sz w:val="28"/>
          <w:szCs w:val="28"/>
        </w:rPr>
        <w:t xml:space="preserve">года, можно будет выйти на пенсию на два года раньше. </w:t>
      </w:r>
    </w:p>
    <w:p w:rsidR="00840767" w:rsidRDefault="00840767" w:rsidP="00FF1B19">
      <w:pPr>
        <w:pStyle w:val="ListParagraph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Как и сейчас,</w:t>
      </w:r>
      <w:r w:rsidRPr="00347C54">
        <w:rPr>
          <w:rFonts w:ascii="Times New Roman" w:hAnsi="Times New Roman" w:cs="Times New Roman"/>
          <w:sz w:val="28"/>
          <w:szCs w:val="28"/>
        </w:rPr>
        <w:t xml:space="preserve"> на пенсию раньше общеустановленного срока будут выходить занятые на рабочих местах с опасными и вредными условиями труда. Сохраняются досрочные пенсии по социальным мотивам – родителям и опекунам детей-инвалидов, многодетным мамам. Причем если раньше женщина, родившая и воспитавшая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347C54">
        <w:rPr>
          <w:rFonts w:ascii="Times New Roman" w:hAnsi="Times New Roman" w:cs="Times New Roman"/>
          <w:sz w:val="28"/>
          <w:szCs w:val="28"/>
        </w:rPr>
        <w:t xml:space="preserve"> детей могла уйти на пенсию в 50 лет, то теперь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Pr="00347C54">
        <w:rPr>
          <w:rFonts w:ascii="Times New Roman" w:hAnsi="Times New Roman" w:cs="Times New Roman"/>
          <w:sz w:val="28"/>
          <w:szCs w:val="28"/>
        </w:rPr>
        <w:t xml:space="preserve"> льготы для мам с четырьмя детьми, они смогут выйти на пенсию в 56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C54">
        <w:rPr>
          <w:rFonts w:ascii="Times New Roman" w:hAnsi="Times New Roman" w:cs="Times New Roman"/>
          <w:sz w:val="28"/>
          <w:szCs w:val="28"/>
        </w:rPr>
        <w:t xml:space="preserve"> и с тремя детьми – в 57 лет. </w:t>
      </w:r>
      <w:r>
        <w:rPr>
          <w:rFonts w:ascii="Times New Roman" w:hAnsi="Times New Roman" w:cs="Times New Roman"/>
          <w:sz w:val="28"/>
          <w:szCs w:val="28"/>
        </w:rPr>
        <w:t>Выслуга лет не увеличивается для</w:t>
      </w:r>
      <w:r w:rsidRPr="00347C54">
        <w:rPr>
          <w:rFonts w:ascii="Times New Roman" w:hAnsi="Times New Roman" w:cs="Times New Roman"/>
          <w:sz w:val="28"/>
          <w:szCs w:val="28"/>
        </w:rPr>
        <w:t xml:space="preserve"> педагогов, медиков, творческих работников, они тоже будут выходить на пенсию раньше общеустановленного срока, но, исходя из общего возраста трудоспособности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C54">
        <w:rPr>
          <w:rFonts w:ascii="Times New Roman" w:hAnsi="Times New Roman" w:cs="Times New Roman"/>
          <w:sz w:val="28"/>
          <w:szCs w:val="28"/>
        </w:rPr>
        <w:t xml:space="preserve"> этот срок будет постепенно сдвигаться. </w:t>
      </w:r>
      <w:r w:rsidRPr="005856B1">
        <w:rPr>
          <w:rFonts w:ascii="Times New Roman" w:hAnsi="Times New Roman" w:cs="Times New Roman"/>
          <w:sz w:val="28"/>
          <w:szCs w:val="28"/>
        </w:rPr>
        <w:t>Не изменились условия оформления пенсий по инвалидности,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6B1">
        <w:rPr>
          <w:rFonts w:ascii="Times New Roman" w:hAnsi="Times New Roman" w:cs="Times New Roman"/>
          <w:sz w:val="28"/>
          <w:szCs w:val="28"/>
        </w:rPr>
        <w:t xml:space="preserve"> как и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6B1">
        <w:rPr>
          <w:rFonts w:ascii="Times New Roman" w:hAnsi="Times New Roman" w:cs="Times New Roman"/>
          <w:sz w:val="28"/>
          <w:szCs w:val="28"/>
        </w:rPr>
        <w:t xml:space="preserve"> можно оформить сразу же, независимо от причины и времени наступления инвалидности.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767" w:rsidRPr="00D50E2F" w:rsidRDefault="00840767" w:rsidP="00FF1B19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767" w:rsidRPr="00005CD2" w:rsidRDefault="00840767" w:rsidP="00FF1B19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40767" w:rsidRPr="00005CD2" w:rsidSect="0091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45C3"/>
    <w:multiLevelType w:val="hybridMultilevel"/>
    <w:tmpl w:val="2258FA74"/>
    <w:lvl w:ilvl="0" w:tplc="E74E2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D2"/>
    <w:rsid w:val="00005CD2"/>
    <w:rsid w:val="00100947"/>
    <w:rsid w:val="00117BF6"/>
    <w:rsid w:val="00133BED"/>
    <w:rsid w:val="001472E1"/>
    <w:rsid w:val="00221ED6"/>
    <w:rsid w:val="002227B3"/>
    <w:rsid w:val="00255E14"/>
    <w:rsid w:val="002B4F61"/>
    <w:rsid w:val="002C61AC"/>
    <w:rsid w:val="00347C54"/>
    <w:rsid w:val="003D5F39"/>
    <w:rsid w:val="0042537D"/>
    <w:rsid w:val="00563E63"/>
    <w:rsid w:val="005856B1"/>
    <w:rsid w:val="005F5845"/>
    <w:rsid w:val="00625DA8"/>
    <w:rsid w:val="0066700C"/>
    <w:rsid w:val="007B1B84"/>
    <w:rsid w:val="007F42C1"/>
    <w:rsid w:val="00840767"/>
    <w:rsid w:val="008A164A"/>
    <w:rsid w:val="009110BC"/>
    <w:rsid w:val="00945EFE"/>
    <w:rsid w:val="009B4B17"/>
    <w:rsid w:val="00CA003C"/>
    <w:rsid w:val="00CA0AB8"/>
    <w:rsid w:val="00D2528F"/>
    <w:rsid w:val="00D50E2F"/>
    <w:rsid w:val="00D93F16"/>
    <w:rsid w:val="00F86B7F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CD2"/>
    <w:pPr>
      <w:ind w:left="720"/>
    </w:pPr>
  </w:style>
  <w:style w:type="character" w:styleId="Emphasis">
    <w:name w:val="Emphasis"/>
    <w:basedOn w:val="DefaultParagraphFont"/>
    <w:uiPriority w:val="99"/>
    <w:qFormat/>
    <w:rsid w:val="00005CD2"/>
    <w:rPr>
      <w:i/>
      <w:iCs/>
    </w:rPr>
  </w:style>
  <w:style w:type="paragraph" w:styleId="NormalWeb">
    <w:name w:val="Normal (Web)"/>
    <w:basedOn w:val="Normal"/>
    <w:uiPriority w:val="99"/>
    <w:semiHidden/>
    <w:rsid w:val="00D5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aragraph">
    <w:name w:val="_article_paragraph"/>
    <w:basedOn w:val="Normal"/>
    <w:uiPriority w:val="99"/>
    <w:rsid w:val="00D5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946</Words>
  <Characters>5394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СКОЛЬКО ВЫРАСТУТ ПЕНСИИ,</dc:title>
  <dc:subject/>
  <dc:creator>Шевлягина Светлана Викторовна</dc:creator>
  <cp:keywords/>
  <dc:description/>
  <cp:lastModifiedBy>Админ</cp:lastModifiedBy>
  <cp:revision>4</cp:revision>
  <cp:lastPrinted>2018-12-13T12:02:00Z</cp:lastPrinted>
  <dcterms:created xsi:type="dcterms:W3CDTF">2018-12-19T05:21:00Z</dcterms:created>
  <dcterms:modified xsi:type="dcterms:W3CDTF">2018-12-19T05:23:00Z</dcterms:modified>
</cp:coreProperties>
</file>