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173" w:rsidRDefault="003C2173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0pt;margin-top:-36pt;width:98.95pt;height:98.95pt;z-index:-251658240;visibility:visible;mso-wrap-distance-left:9.05pt;mso-wrap-distance-right:9.05pt" filled="t">
            <v:imagedata r:id="rId5" o:title=""/>
          </v:shape>
        </w:pict>
      </w:r>
    </w:p>
    <w:p w:rsidR="003C2173" w:rsidRDefault="003C2173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C2173" w:rsidRDefault="003C2173">
      <w:pPr>
        <w:ind w:left="-540"/>
        <w:jc w:val="center"/>
      </w:pPr>
    </w:p>
    <w:p w:rsidR="003C2173" w:rsidRPr="00540AAB" w:rsidRDefault="003C2173">
      <w:pPr>
        <w:ind w:left="-540"/>
        <w:jc w:val="center"/>
      </w:pPr>
    </w:p>
    <w:p w:rsidR="003C2173" w:rsidRPr="00540AAB" w:rsidRDefault="003C2173" w:rsidP="009F19AF">
      <w:pPr>
        <w:jc w:val="center"/>
        <w:rPr>
          <w:sz w:val="26"/>
          <w:szCs w:val="26"/>
        </w:rPr>
      </w:pPr>
      <w:r w:rsidRPr="00540AAB">
        <w:rPr>
          <w:sz w:val="26"/>
          <w:szCs w:val="26"/>
        </w:rPr>
        <w:t>ПРЕСС-РЕЛИЗ</w:t>
      </w:r>
    </w:p>
    <w:p w:rsidR="003C2173" w:rsidRDefault="003C2173" w:rsidP="009F19AF">
      <w:pPr>
        <w:jc w:val="center"/>
        <w:rPr>
          <w:b/>
          <w:bCs/>
          <w:sz w:val="28"/>
          <w:szCs w:val="28"/>
        </w:rPr>
      </w:pPr>
      <w:r w:rsidRPr="00866508">
        <w:rPr>
          <w:b/>
          <w:bCs/>
          <w:sz w:val="28"/>
          <w:szCs w:val="28"/>
        </w:rPr>
        <w:t xml:space="preserve">Самый короткий путь в Пенсионный фонд – через интернет </w:t>
      </w:r>
    </w:p>
    <w:p w:rsidR="003C2173" w:rsidRPr="00866508" w:rsidRDefault="003C2173" w:rsidP="009F19AF">
      <w:pPr>
        <w:jc w:val="center"/>
        <w:rPr>
          <w:b/>
          <w:bCs/>
          <w:sz w:val="28"/>
          <w:szCs w:val="28"/>
        </w:rPr>
      </w:pPr>
    </w:p>
    <w:p w:rsidR="003C2173" w:rsidRDefault="003C2173" w:rsidP="005E5218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DA6442">
        <w:rPr>
          <w:color w:val="000000"/>
          <w:sz w:val="28"/>
          <w:szCs w:val="28"/>
        </w:rPr>
        <w:t xml:space="preserve">Отделение Пенсионного фонда Российской Федерации по Новгородской области напоминает новгородцам, что </w:t>
      </w:r>
      <w:r>
        <w:rPr>
          <w:color w:val="000000"/>
          <w:sz w:val="28"/>
          <w:szCs w:val="28"/>
        </w:rPr>
        <w:t xml:space="preserve">сегодня попасть на прием </w:t>
      </w:r>
      <w:r w:rsidRPr="00DA644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любой территориальный орган </w:t>
      </w:r>
      <w:r w:rsidRPr="00DA6442">
        <w:rPr>
          <w:color w:val="000000"/>
          <w:sz w:val="28"/>
          <w:szCs w:val="28"/>
        </w:rPr>
        <w:t>Пенсионн</w:t>
      </w:r>
      <w:r>
        <w:rPr>
          <w:color w:val="000000"/>
          <w:sz w:val="28"/>
          <w:szCs w:val="28"/>
        </w:rPr>
        <w:t xml:space="preserve">ого </w:t>
      </w:r>
      <w:r w:rsidRPr="00DA6442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а в Новгородской области, даже в самом отдаленном районе</w:t>
      </w:r>
      <w:r w:rsidRPr="00DA6442">
        <w:rPr>
          <w:color w:val="000000"/>
          <w:sz w:val="28"/>
          <w:szCs w:val="28"/>
        </w:rPr>
        <w:t xml:space="preserve">, можно </w:t>
      </w:r>
      <w:r>
        <w:rPr>
          <w:color w:val="000000"/>
          <w:sz w:val="28"/>
          <w:szCs w:val="28"/>
        </w:rPr>
        <w:t xml:space="preserve">с помощью </w:t>
      </w:r>
      <w:r w:rsidRPr="00DA6442">
        <w:rPr>
          <w:color w:val="000000"/>
          <w:sz w:val="28"/>
          <w:szCs w:val="28"/>
        </w:rPr>
        <w:t>электронного сервиса Запись на прием</w:t>
      </w:r>
      <w:r>
        <w:rPr>
          <w:color w:val="000000"/>
          <w:sz w:val="28"/>
          <w:szCs w:val="28"/>
        </w:rPr>
        <w:t xml:space="preserve"> в Личном кабинете гражданина на </w:t>
      </w:r>
      <w:hyperlink r:id="rId6" w:history="1">
        <w:r w:rsidRPr="0019347D">
          <w:rPr>
            <w:rStyle w:val="Hyperlink"/>
            <w:rFonts w:ascii="Courier New" w:hAnsi="Courier New" w:cs="Courier New"/>
            <w:b/>
            <w:bCs/>
            <w:sz w:val="28"/>
            <w:szCs w:val="28"/>
          </w:rPr>
          <w:t>сайте ПФР</w:t>
        </w:r>
      </w:hyperlink>
      <w:r w:rsidRPr="00DA6442">
        <w:rPr>
          <w:color w:val="000000"/>
          <w:sz w:val="28"/>
          <w:szCs w:val="28"/>
        </w:rPr>
        <w:t xml:space="preserve">.  </w:t>
      </w:r>
    </w:p>
    <w:p w:rsidR="003C2173" w:rsidRPr="00DA6442" w:rsidRDefault="003C2173" w:rsidP="005E5218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Такой способ позволяет спланировать свой визит в ПФР, </w:t>
      </w:r>
      <w:r w:rsidRPr="00DA6442">
        <w:rPr>
          <w:color w:val="000000"/>
          <w:sz w:val="28"/>
          <w:szCs w:val="28"/>
        </w:rPr>
        <w:t>выбра</w:t>
      </w:r>
      <w:r>
        <w:rPr>
          <w:color w:val="000000"/>
          <w:sz w:val="28"/>
          <w:szCs w:val="28"/>
        </w:rPr>
        <w:t xml:space="preserve">в </w:t>
      </w:r>
      <w:r w:rsidRPr="00DA6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наиболее </w:t>
      </w:r>
      <w:r w:rsidRPr="00DA6442">
        <w:rPr>
          <w:color w:val="000000"/>
          <w:sz w:val="28"/>
          <w:szCs w:val="28"/>
        </w:rPr>
        <w:t xml:space="preserve">удобные </w:t>
      </w:r>
      <w:r>
        <w:rPr>
          <w:color w:val="000000"/>
          <w:sz w:val="28"/>
          <w:szCs w:val="28"/>
        </w:rPr>
        <w:t xml:space="preserve">для себя </w:t>
      </w:r>
      <w:r w:rsidRPr="00DA6442">
        <w:rPr>
          <w:color w:val="000000"/>
          <w:sz w:val="28"/>
          <w:szCs w:val="28"/>
        </w:rPr>
        <w:t xml:space="preserve">день и время </w:t>
      </w:r>
      <w:r>
        <w:rPr>
          <w:color w:val="000000"/>
          <w:sz w:val="28"/>
          <w:szCs w:val="28"/>
        </w:rPr>
        <w:t>и экономить время ожидания в очереди. Для того чтобы записаться на прием предварительная р</w:t>
      </w:r>
      <w:r w:rsidRPr="00DA6442">
        <w:rPr>
          <w:color w:val="000000"/>
          <w:sz w:val="28"/>
          <w:szCs w:val="28"/>
        </w:rPr>
        <w:t>егистрация на сайте не требуется. Необходимо заполнить требуемые поля, указав ФИО, СНИЛ, тему</w:t>
      </w:r>
      <w:r>
        <w:rPr>
          <w:color w:val="000000"/>
          <w:sz w:val="28"/>
          <w:szCs w:val="28"/>
        </w:rPr>
        <w:t xml:space="preserve"> приема, выбрать</w:t>
      </w:r>
      <w:r w:rsidRPr="00DA6442">
        <w:rPr>
          <w:color w:val="000000"/>
          <w:sz w:val="28"/>
          <w:szCs w:val="28"/>
        </w:rPr>
        <w:t xml:space="preserve"> </w:t>
      </w:r>
      <w:r w:rsidRPr="00DA6442">
        <w:rPr>
          <w:sz w:val="28"/>
          <w:szCs w:val="28"/>
        </w:rPr>
        <w:t xml:space="preserve">дату и время. </w:t>
      </w:r>
    </w:p>
    <w:p w:rsidR="003C2173" w:rsidRPr="00DA6442" w:rsidRDefault="003C2173" w:rsidP="003A247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DA6442">
        <w:rPr>
          <w:color w:val="000000"/>
          <w:sz w:val="28"/>
          <w:szCs w:val="28"/>
        </w:rPr>
        <w:t xml:space="preserve">Отметим, что Пенсионный фонд России постоянно работает над повышением качества оказания государственных услуг, предоставления их в более короткие сроки, расширение способов и форм обращения в ПФР. Сегодня обратиться за услугой Пенсионного фонда можно не только напрямую в его клиентские службы, но и через МФЦ или </w:t>
      </w:r>
      <w:r>
        <w:rPr>
          <w:color w:val="000000"/>
          <w:sz w:val="28"/>
          <w:szCs w:val="28"/>
        </w:rPr>
        <w:t>сайт</w:t>
      </w:r>
      <w:r w:rsidRPr="00DA6442">
        <w:rPr>
          <w:color w:val="000000"/>
          <w:sz w:val="28"/>
          <w:szCs w:val="28"/>
        </w:rPr>
        <w:t xml:space="preserve"> ПФР. </w:t>
      </w:r>
      <w:r>
        <w:rPr>
          <w:color w:val="000000"/>
          <w:sz w:val="28"/>
          <w:szCs w:val="28"/>
        </w:rPr>
        <w:t>Д</w:t>
      </w:r>
      <w:r w:rsidRPr="00DA6442">
        <w:rPr>
          <w:color w:val="000000"/>
          <w:sz w:val="28"/>
          <w:szCs w:val="28"/>
        </w:rPr>
        <w:t>ля получения справочной информации ежедневно в рабочее время работает колл-центр Отделения П</w:t>
      </w:r>
      <w:r>
        <w:rPr>
          <w:color w:val="000000"/>
          <w:sz w:val="28"/>
          <w:szCs w:val="28"/>
        </w:rPr>
        <w:t xml:space="preserve">енсионного </w:t>
      </w:r>
      <w:r w:rsidRPr="00DA6442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онда </w:t>
      </w:r>
      <w:r w:rsidRPr="00DA644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оссийской Федерации по Новгородской области</w:t>
      </w:r>
      <w:r w:rsidRPr="00DA6442">
        <w:rPr>
          <w:color w:val="000000"/>
          <w:sz w:val="28"/>
          <w:szCs w:val="28"/>
        </w:rPr>
        <w:t xml:space="preserve"> 8-800-100-90-63 (звонок по области бесплатный). </w:t>
      </w:r>
    </w:p>
    <w:p w:rsidR="003C2173" w:rsidRPr="000050C1" w:rsidRDefault="003C2173" w:rsidP="003C34FC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3C2173" w:rsidRDefault="003C2173" w:rsidP="00540AAB">
      <w:pPr>
        <w:tabs>
          <w:tab w:val="left" w:pos="8080"/>
        </w:tabs>
        <w:ind w:firstLine="709"/>
        <w:jc w:val="both"/>
        <w:rPr>
          <w:sz w:val="28"/>
          <w:szCs w:val="28"/>
        </w:rPr>
      </w:pPr>
    </w:p>
    <w:p w:rsidR="003C2173" w:rsidRDefault="003C2173" w:rsidP="00540AAB">
      <w:pPr>
        <w:rPr>
          <w:rFonts w:ascii="Courier New" w:hAnsi="Courier New" w:cs="Courier New"/>
          <w:b/>
          <w:bCs/>
        </w:rPr>
      </w:pPr>
    </w:p>
    <w:p w:rsidR="003C2173" w:rsidRPr="00F533E6" w:rsidRDefault="003C2173" w:rsidP="00810F6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Клиентская служба </w:t>
      </w:r>
      <w:r w:rsidRPr="00F533E6">
        <w:rPr>
          <w:rFonts w:ascii="Courier New" w:hAnsi="Courier New" w:cs="Courier New"/>
          <w:b/>
          <w:bCs/>
        </w:rPr>
        <w:t>в Маловишерском районе</w:t>
      </w:r>
    </w:p>
    <w:p w:rsidR="003C2173" w:rsidRPr="00F533E6" w:rsidRDefault="003C2173" w:rsidP="00810F6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31-500</w:t>
      </w:r>
    </w:p>
    <w:sectPr w:rsidR="003C2173" w:rsidRPr="00F533E6" w:rsidSect="00540AAB">
      <w:pgSz w:w="11906" w:h="16838"/>
      <w:pgMar w:top="851" w:right="707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5898"/>
    <w:multiLevelType w:val="hybridMultilevel"/>
    <w:tmpl w:val="B48E191C"/>
    <w:lvl w:ilvl="0" w:tplc="C3529DD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7AFB305F"/>
    <w:multiLevelType w:val="multilevel"/>
    <w:tmpl w:val="FC3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A04"/>
    <w:rsid w:val="00000ED8"/>
    <w:rsid w:val="000050C1"/>
    <w:rsid w:val="00006DD6"/>
    <w:rsid w:val="00011149"/>
    <w:rsid w:val="00041FBE"/>
    <w:rsid w:val="00044D45"/>
    <w:rsid w:val="000D03D7"/>
    <w:rsid w:val="00101FEF"/>
    <w:rsid w:val="0012685D"/>
    <w:rsid w:val="00147C3E"/>
    <w:rsid w:val="0019347D"/>
    <w:rsid w:val="00197712"/>
    <w:rsid w:val="001A0A83"/>
    <w:rsid w:val="001B72E9"/>
    <w:rsid w:val="001C21BA"/>
    <w:rsid w:val="001E27E1"/>
    <w:rsid w:val="001E6C86"/>
    <w:rsid w:val="00242E21"/>
    <w:rsid w:val="002661A9"/>
    <w:rsid w:val="00275F7D"/>
    <w:rsid w:val="00285858"/>
    <w:rsid w:val="002A008A"/>
    <w:rsid w:val="002A3384"/>
    <w:rsid w:val="002A3A04"/>
    <w:rsid w:val="00327591"/>
    <w:rsid w:val="00350429"/>
    <w:rsid w:val="003535A1"/>
    <w:rsid w:val="00391F14"/>
    <w:rsid w:val="003A09C5"/>
    <w:rsid w:val="003A2473"/>
    <w:rsid w:val="003A782B"/>
    <w:rsid w:val="003C2173"/>
    <w:rsid w:val="003C34FC"/>
    <w:rsid w:val="003C7313"/>
    <w:rsid w:val="00473030"/>
    <w:rsid w:val="004F40A3"/>
    <w:rsid w:val="00502004"/>
    <w:rsid w:val="00503ACE"/>
    <w:rsid w:val="00526BE8"/>
    <w:rsid w:val="00540AAB"/>
    <w:rsid w:val="005434BA"/>
    <w:rsid w:val="00575077"/>
    <w:rsid w:val="00577AE4"/>
    <w:rsid w:val="00584983"/>
    <w:rsid w:val="0059476F"/>
    <w:rsid w:val="005A1AB5"/>
    <w:rsid w:val="005A728D"/>
    <w:rsid w:val="005B1D75"/>
    <w:rsid w:val="005E5218"/>
    <w:rsid w:val="005E6D5F"/>
    <w:rsid w:val="005F6732"/>
    <w:rsid w:val="00611BCA"/>
    <w:rsid w:val="006714C6"/>
    <w:rsid w:val="006856DF"/>
    <w:rsid w:val="00697E62"/>
    <w:rsid w:val="006C5A6E"/>
    <w:rsid w:val="006E345F"/>
    <w:rsid w:val="006E4A66"/>
    <w:rsid w:val="006F6AD0"/>
    <w:rsid w:val="006F7325"/>
    <w:rsid w:val="00700325"/>
    <w:rsid w:val="00745949"/>
    <w:rsid w:val="0077045C"/>
    <w:rsid w:val="007860AD"/>
    <w:rsid w:val="00792ED0"/>
    <w:rsid w:val="007C3478"/>
    <w:rsid w:val="007F105D"/>
    <w:rsid w:val="007F5FB8"/>
    <w:rsid w:val="00810F64"/>
    <w:rsid w:val="00813C46"/>
    <w:rsid w:val="00851712"/>
    <w:rsid w:val="00866508"/>
    <w:rsid w:val="0087218B"/>
    <w:rsid w:val="00895A98"/>
    <w:rsid w:val="008A0A8D"/>
    <w:rsid w:val="008A20E3"/>
    <w:rsid w:val="00902FEC"/>
    <w:rsid w:val="009107B9"/>
    <w:rsid w:val="009269E0"/>
    <w:rsid w:val="00952906"/>
    <w:rsid w:val="00974972"/>
    <w:rsid w:val="009B0692"/>
    <w:rsid w:val="009C2C8C"/>
    <w:rsid w:val="009F19AF"/>
    <w:rsid w:val="00A12900"/>
    <w:rsid w:val="00A7179C"/>
    <w:rsid w:val="00A77434"/>
    <w:rsid w:val="00AA50AE"/>
    <w:rsid w:val="00AA5E0A"/>
    <w:rsid w:val="00AB3BC1"/>
    <w:rsid w:val="00AC0A14"/>
    <w:rsid w:val="00B216D6"/>
    <w:rsid w:val="00BA5890"/>
    <w:rsid w:val="00C42242"/>
    <w:rsid w:val="00C75C90"/>
    <w:rsid w:val="00CA4261"/>
    <w:rsid w:val="00CE18CE"/>
    <w:rsid w:val="00CF6183"/>
    <w:rsid w:val="00D04F6C"/>
    <w:rsid w:val="00D41FE6"/>
    <w:rsid w:val="00D65442"/>
    <w:rsid w:val="00D76845"/>
    <w:rsid w:val="00DA6442"/>
    <w:rsid w:val="00DE3E30"/>
    <w:rsid w:val="00DF6E8D"/>
    <w:rsid w:val="00E03DF7"/>
    <w:rsid w:val="00E05204"/>
    <w:rsid w:val="00E42270"/>
    <w:rsid w:val="00E5470F"/>
    <w:rsid w:val="00E60FB4"/>
    <w:rsid w:val="00E75707"/>
    <w:rsid w:val="00E833A4"/>
    <w:rsid w:val="00E925B5"/>
    <w:rsid w:val="00EB2AE3"/>
    <w:rsid w:val="00F01A75"/>
    <w:rsid w:val="00F11314"/>
    <w:rsid w:val="00F24F5F"/>
    <w:rsid w:val="00F31719"/>
    <w:rsid w:val="00F533E6"/>
    <w:rsid w:val="00FC1A5A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C5"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09C5"/>
    <w:pPr>
      <w:keepNext/>
      <w:keepLines/>
      <w:tabs>
        <w:tab w:val="num" w:pos="720"/>
      </w:tabs>
      <w:spacing w:after="120"/>
      <w:ind w:firstLine="709"/>
      <w:jc w:val="both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C08C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3A09C5"/>
  </w:style>
  <w:style w:type="character" w:customStyle="1" w:styleId="WW8Num1z1">
    <w:name w:val="WW8Num1z1"/>
    <w:uiPriority w:val="99"/>
    <w:rsid w:val="003A09C5"/>
  </w:style>
  <w:style w:type="character" w:customStyle="1" w:styleId="WW8Num1z2">
    <w:name w:val="WW8Num1z2"/>
    <w:uiPriority w:val="99"/>
    <w:rsid w:val="003A09C5"/>
  </w:style>
  <w:style w:type="character" w:customStyle="1" w:styleId="WW8Num1z3">
    <w:name w:val="WW8Num1z3"/>
    <w:uiPriority w:val="99"/>
    <w:rsid w:val="003A09C5"/>
  </w:style>
  <w:style w:type="character" w:customStyle="1" w:styleId="WW8Num1z4">
    <w:name w:val="WW8Num1z4"/>
    <w:uiPriority w:val="99"/>
    <w:rsid w:val="003A09C5"/>
  </w:style>
  <w:style w:type="character" w:customStyle="1" w:styleId="WW8Num1z5">
    <w:name w:val="WW8Num1z5"/>
    <w:uiPriority w:val="99"/>
    <w:rsid w:val="003A09C5"/>
  </w:style>
  <w:style w:type="character" w:customStyle="1" w:styleId="WW8Num1z6">
    <w:name w:val="WW8Num1z6"/>
    <w:uiPriority w:val="99"/>
    <w:rsid w:val="003A09C5"/>
  </w:style>
  <w:style w:type="character" w:customStyle="1" w:styleId="WW8Num1z7">
    <w:name w:val="WW8Num1z7"/>
    <w:uiPriority w:val="99"/>
    <w:rsid w:val="003A09C5"/>
  </w:style>
  <w:style w:type="character" w:customStyle="1" w:styleId="WW8Num1z8">
    <w:name w:val="WW8Num1z8"/>
    <w:uiPriority w:val="99"/>
    <w:rsid w:val="003A09C5"/>
  </w:style>
  <w:style w:type="character" w:customStyle="1" w:styleId="1">
    <w:name w:val="Основной шрифт абзаца1"/>
    <w:uiPriority w:val="99"/>
    <w:rsid w:val="003A09C5"/>
  </w:style>
  <w:style w:type="character" w:customStyle="1" w:styleId="3">
    <w:name w:val="Заголовок 3 Знак"/>
    <w:basedOn w:val="1"/>
    <w:uiPriority w:val="99"/>
    <w:rsid w:val="003A09C5"/>
    <w:rPr>
      <w:rFonts w:ascii="Arial" w:hAnsi="Arial" w:cs="Arial"/>
      <w:i/>
      <w:iCs/>
      <w:sz w:val="26"/>
      <w:szCs w:val="26"/>
    </w:rPr>
  </w:style>
  <w:style w:type="character" w:styleId="Hyperlink">
    <w:name w:val="Hyperlink"/>
    <w:basedOn w:val="1"/>
    <w:uiPriority w:val="99"/>
    <w:rsid w:val="003A09C5"/>
    <w:rPr>
      <w:color w:val="0000FF"/>
      <w:u w:val="single"/>
    </w:rPr>
  </w:style>
  <w:style w:type="character" w:customStyle="1" w:styleId="text-highlight">
    <w:name w:val="text-highlight"/>
    <w:basedOn w:val="1"/>
    <w:uiPriority w:val="99"/>
    <w:rsid w:val="003A09C5"/>
  </w:style>
  <w:style w:type="character" w:styleId="Strong">
    <w:name w:val="Strong"/>
    <w:basedOn w:val="1"/>
    <w:uiPriority w:val="99"/>
    <w:qFormat/>
    <w:rsid w:val="003A09C5"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3A09C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09C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8C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3A09C5"/>
  </w:style>
  <w:style w:type="paragraph" w:styleId="Caption">
    <w:name w:val="caption"/>
    <w:basedOn w:val="Normal"/>
    <w:uiPriority w:val="99"/>
    <w:qFormat/>
    <w:rsid w:val="003A09C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3A09C5"/>
    <w:pPr>
      <w:suppressLineNumbers/>
    </w:pPr>
  </w:style>
  <w:style w:type="paragraph" w:customStyle="1" w:styleId="11">
    <w:name w:val="Цитата1"/>
    <w:basedOn w:val="Normal"/>
    <w:uiPriority w:val="99"/>
    <w:rsid w:val="003A09C5"/>
    <w:pPr>
      <w:widowControl w:val="0"/>
      <w:snapToGrid w:val="0"/>
      <w:spacing w:before="100" w:after="100"/>
      <w:ind w:left="-426" w:right="-908" w:firstLine="426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3A09C5"/>
    <w:pPr>
      <w:spacing w:before="280" w:after="280"/>
    </w:pPr>
  </w:style>
  <w:style w:type="paragraph" w:customStyle="1" w:styleId="western">
    <w:name w:val="western"/>
    <w:basedOn w:val="Normal"/>
    <w:uiPriority w:val="99"/>
    <w:rsid w:val="003A09C5"/>
    <w:pPr>
      <w:spacing w:before="280" w:after="280"/>
    </w:pPr>
  </w:style>
  <w:style w:type="paragraph" w:customStyle="1" w:styleId="style3">
    <w:name w:val="style3"/>
    <w:basedOn w:val="Normal"/>
    <w:uiPriority w:val="99"/>
    <w:rsid w:val="00E547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F11314"/>
    <w:pPr>
      <w:suppressAutoHyphens w:val="0"/>
      <w:ind w:left="720"/>
    </w:pPr>
    <w:rPr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Normal"/>
    <w:uiPriority w:val="99"/>
    <w:rsid w:val="00147C3E"/>
    <w:pPr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styleId="NormalIndent">
    <w:name w:val="Normal Indent"/>
    <w:basedOn w:val="Normal"/>
    <w:uiPriority w:val="99"/>
    <w:rsid w:val="00DE3E30"/>
    <w:pPr>
      <w:suppressAutoHyphens w:val="0"/>
      <w:spacing w:line="360" w:lineRule="auto"/>
      <w:ind w:firstLine="624"/>
      <w:jc w:val="both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A1290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3C3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0505</dc:creator>
  <cp:keywords/>
  <dc:description/>
  <cp:lastModifiedBy>Админ</cp:lastModifiedBy>
  <cp:revision>2</cp:revision>
  <cp:lastPrinted>2018-07-12T08:37:00Z</cp:lastPrinted>
  <dcterms:created xsi:type="dcterms:W3CDTF">2018-09-24T05:41:00Z</dcterms:created>
  <dcterms:modified xsi:type="dcterms:W3CDTF">2018-09-24T05:41:00Z</dcterms:modified>
</cp:coreProperties>
</file>