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81A13" w:rsidRDefault="00B81A13" w:rsidP="009D47B1">
      <w:pPr>
        <w:pStyle w:val="11"/>
        <w:ind w:left="-180" w:right="355" w:firstLine="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9D47B1">
        <w:rPr>
          <w:rFonts w:ascii="Times New Roman" w:hAnsi="Times New Roman" w:cs="Times New Roman"/>
          <w:sz w:val="28"/>
          <w:szCs w:val="28"/>
          <w:lang w:eastAsia="ru-RU"/>
        </w:rPr>
        <w:t>11.01.2019</w:t>
      </w:r>
    </w:p>
    <w:p w:rsidR="00B81A13" w:rsidRPr="009D47B1" w:rsidRDefault="00B81A13" w:rsidP="009D47B1">
      <w:pPr>
        <w:pStyle w:val="11"/>
        <w:ind w:left="-180" w:right="355" w:firstLine="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1A13" w:rsidRDefault="00B81A13" w:rsidP="00B069AB">
      <w:pPr>
        <w:ind w:firstLine="708"/>
        <w:jc w:val="center"/>
        <w:rPr>
          <w:b/>
          <w:bCs/>
          <w:color w:val="000000"/>
          <w:sz w:val="32"/>
          <w:szCs w:val="32"/>
        </w:rPr>
      </w:pPr>
      <w:r w:rsidRPr="00B069AB">
        <w:rPr>
          <w:b/>
          <w:bCs/>
          <w:color w:val="000000"/>
          <w:sz w:val="32"/>
          <w:szCs w:val="32"/>
        </w:rPr>
        <w:t xml:space="preserve">Клиентская служба в Маловишерском районе </w:t>
      </w:r>
    </w:p>
    <w:p w:rsidR="00B81A13" w:rsidRPr="00B069AB" w:rsidRDefault="00B81A13" w:rsidP="00B069AB">
      <w:pPr>
        <w:ind w:firstLine="708"/>
        <w:jc w:val="center"/>
        <w:rPr>
          <w:b/>
          <w:bCs/>
          <w:color w:val="000000"/>
          <w:sz w:val="32"/>
          <w:szCs w:val="32"/>
        </w:rPr>
      </w:pPr>
      <w:r w:rsidRPr="00B069AB">
        <w:rPr>
          <w:b/>
          <w:bCs/>
          <w:color w:val="000000"/>
          <w:sz w:val="32"/>
          <w:szCs w:val="32"/>
        </w:rPr>
        <w:t>УПФР в Боровичском районе Новгородской области (межрайонное)</w:t>
      </w:r>
    </w:p>
    <w:p w:rsidR="00B81A13" w:rsidRDefault="00B81A13" w:rsidP="00CD2425">
      <w:pPr>
        <w:ind w:firstLine="708"/>
        <w:jc w:val="both"/>
        <w:rPr>
          <w:color w:val="000000"/>
          <w:sz w:val="26"/>
          <w:szCs w:val="26"/>
        </w:rPr>
      </w:pPr>
    </w:p>
    <w:p w:rsidR="00B81A13" w:rsidRPr="00B069AB" w:rsidRDefault="00B81A13" w:rsidP="00CD2425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31 января </w:t>
      </w:r>
      <w:r w:rsidRPr="00B069AB">
        <w:rPr>
          <w:color w:val="000000"/>
          <w:sz w:val="28"/>
          <w:szCs w:val="28"/>
        </w:rPr>
        <w:t>201</w:t>
      </w:r>
      <w:r>
        <w:rPr>
          <w:color w:val="000000"/>
          <w:sz w:val="28"/>
          <w:szCs w:val="28"/>
        </w:rPr>
        <w:t>9</w:t>
      </w:r>
      <w:r w:rsidRPr="00B069AB">
        <w:rPr>
          <w:color w:val="000000"/>
          <w:sz w:val="28"/>
          <w:szCs w:val="28"/>
        </w:rPr>
        <w:t xml:space="preserve"> года Клиентская служба в Маловишерском районе проводит прямую</w:t>
      </w:r>
      <w:r>
        <w:rPr>
          <w:color w:val="000000"/>
          <w:sz w:val="28"/>
          <w:szCs w:val="28"/>
        </w:rPr>
        <w:t>.</w:t>
      </w:r>
    </w:p>
    <w:p w:rsidR="00B81A13" w:rsidRPr="00B069AB" w:rsidRDefault="00B81A13" w:rsidP="00CD2425">
      <w:pPr>
        <w:ind w:firstLine="708"/>
        <w:jc w:val="both"/>
        <w:rPr>
          <w:color w:val="000000"/>
          <w:sz w:val="28"/>
          <w:szCs w:val="28"/>
        </w:rPr>
      </w:pPr>
      <w:r w:rsidRPr="00B069AB">
        <w:rPr>
          <w:color w:val="000000"/>
          <w:sz w:val="28"/>
          <w:szCs w:val="28"/>
        </w:rPr>
        <w:t>Ждем ваших звонков по телефону 36-743.</w:t>
      </w:r>
    </w:p>
    <w:p w:rsidR="00B81A13" w:rsidRPr="000050C1" w:rsidRDefault="00B81A13" w:rsidP="00CD242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81A13" w:rsidRDefault="00B81A13" w:rsidP="00540AAB">
      <w:pPr>
        <w:rPr>
          <w:rFonts w:ascii="Courier New" w:hAnsi="Courier New" w:cs="Courier New"/>
          <w:b/>
          <w:bCs/>
        </w:rPr>
      </w:pPr>
    </w:p>
    <w:p w:rsidR="00B81A13" w:rsidRPr="00810F64" w:rsidRDefault="00B81A13" w:rsidP="00810F64">
      <w:pPr>
        <w:rPr>
          <w:rFonts w:ascii="Courier New" w:hAnsi="Courier New" w:cs="Courier New"/>
          <w:b/>
          <w:bCs/>
        </w:rPr>
      </w:pPr>
    </w:p>
    <w:sectPr w:rsidR="00B81A13" w:rsidRPr="00810F64" w:rsidSect="00540AAB">
      <w:pgSz w:w="11906" w:h="16838"/>
      <w:pgMar w:top="851" w:right="707" w:bottom="0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695898"/>
    <w:multiLevelType w:val="hybridMultilevel"/>
    <w:tmpl w:val="B48E191C"/>
    <w:lvl w:ilvl="0" w:tplc="C3529DDE">
      <w:numFmt w:val="bullet"/>
      <w:lvlText w:val=""/>
      <w:lvlJc w:val="left"/>
      <w:pPr>
        <w:ind w:left="927" w:hanging="360"/>
      </w:pPr>
      <w:rPr>
        <w:rFonts w:ascii="Symbol" w:eastAsia="Times New Roman" w:hAnsi="Symbol" w:hint="default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2">
    <w:nsid w:val="7AFB305F"/>
    <w:multiLevelType w:val="multilevel"/>
    <w:tmpl w:val="FC38A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3A04"/>
    <w:rsid w:val="00000ED8"/>
    <w:rsid w:val="000050C1"/>
    <w:rsid w:val="00006DD6"/>
    <w:rsid w:val="00011149"/>
    <w:rsid w:val="00041D18"/>
    <w:rsid w:val="00044D45"/>
    <w:rsid w:val="000D03D7"/>
    <w:rsid w:val="000F0DA4"/>
    <w:rsid w:val="00101FEF"/>
    <w:rsid w:val="00147C3E"/>
    <w:rsid w:val="001A0A83"/>
    <w:rsid w:val="001B72E9"/>
    <w:rsid w:val="001C21BA"/>
    <w:rsid w:val="001E27E1"/>
    <w:rsid w:val="001E6C86"/>
    <w:rsid w:val="00223BE8"/>
    <w:rsid w:val="00242E21"/>
    <w:rsid w:val="002661A9"/>
    <w:rsid w:val="00275F7D"/>
    <w:rsid w:val="00285858"/>
    <w:rsid w:val="002A008A"/>
    <w:rsid w:val="002A3384"/>
    <w:rsid w:val="002A3A04"/>
    <w:rsid w:val="002E0683"/>
    <w:rsid w:val="00327591"/>
    <w:rsid w:val="00350429"/>
    <w:rsid w:val="003535A1"/>
    <w:rsid w:val="00391F14"/>
    <w:rsid w:val="003A782B"/>
    <w:rsid w:val="003C7313"/>
    <w:rsid w:val="00473030"/>
    <w:rsid w:val="004F40A3"/>
    <w:rsid w:val="00502004"/>
    <w:rsid w:val="00503ACE"/>
    <w:rsid w:val="00505A69"/>
    <w:rsid w:val="00526BE8"/>
    <w:rsid w:val="00540AAB"/>
    <w:rsid w:val="005434BA"/>
    <w:rsid w:val="00575077"/>
    <w:rsid w:val="00577AE4"/>
    <w:rsid w:val="00584983"/>
    <w:rsid w:val="0059476F"/>
    <w:rsid w:val="005A1AB5"/>
    <w:rsid w:val="005A728D"/>
    <w:rsid w:val="005B1D75"/>
    <w:rsid w:val="005E5218"/>
    <w:rsid w:val="005E6D5F"/>
    <w:rsid w:val="005F6732"/>
    <w:rsid w:val="00611BCA"/>
    <w:rsid w:val="006714C6"/>
    <w:rsid w:val="006856DF"/>
    <w:rsid w:val="00697E62"/>
    <w:rsid w:val="006B3A09"/>
    <w:rsid w:val="006C5A6E"/>
    <w:rsid w:val="006E345F"/>
    <w:rsid w:val="006E4A66"/>
    <w:rsid w:val="006E5502"/>
    <w:rsid w:val="006F6AD0"/>
    <w:rsid w:val="006F7325"/>
    <w:rsid w:val="00700325"/>
    <w:rsid w:val="00720607"/>
    <w:rsid w:val="00745949"/>
    <w:rsid w:val="0077045C"/>
    <w:rsid w:val="007860AD"/>
    <w:rsid w:val="00792ED0"/>
    <w:rsid w:val="007C3478"/>
    <w:rsid w:val="007F105D"/>
    <w:rsid w:val="007F5FB8"/>
    <w:rsid w:val="00810F64"/>
    <w:rsid w:val="00813C46"/>
    <w:rsid w:val="00851712"/>
    <w:rsid w:val="0087218B"/>
    <w:rsid w:val="00895A98"/>
    <w:rsid w:val="008A0A8D"/>
    <w:rsid w:val="008A20E3"/>
    <w:rsid w:val="00902FEC"/>
    <w:rsid w:val="009107B9"/>
    <w:rsid w:val="009269E0"/>
    <w:rsid w:val="00952906"/>
    <w:rsid w:val="00974972"/>
    <w:rsid w:val="00975C6D"/>
    <w:rsid w:val="009B0692"/>
    <w:rsid w:val="009C2C8C"/>
    <w:rsid w:val="009D47B1"/>
    <w:rsid w:val="009F19AF"/>
    <w:rsid w:val="00A01C7C"/>
    <w:rsid w:val="00A12900"/>
    <w:rsid w:val="00A7179C"/>
    <w:rsid w:val="00A73F61"/>
    <w:rsid w:val="00A77434"/>
    <w:rsid w:val="00AA50AE"/>
    <w:rsid w:val="00AA5E0A"/>
    <w:rsid w:val="00AB3BC1"/>
    <w:rsid w:val="00AC0A14"/>
    <w:rsid w:val="00B069AB"/>
    <w:rsid w:val="00B216D6"/>
    <w:rsid w:val="00B81A13"/>
    <w:rsid w:val="00BA5890"/>
    <w:rsid w:val="00C42242"/>
    <w:rsid w:val="00C65B5D"/>
    <w:rsid w:val="00C75C90"/>
    <w:rsid w:val="00C93102"/>
    <w:rsid w:val="00C94653"/>
    <w:rsid w:val="00CA4261"/>
    <w:rsid w:val="00CD2425"/>
    <w:rsid w:val="00CE18CE"/>
    <w:rsid w:val="00CF6183"/>
    <w:rsid w:val="00D04F6C"/>
    <w:rsid w:val="00D23F5D"/>
    <w:rsid w:val="00D41FE6"/>
    <w:rsid w:val="00D65442"/>
    <w:rsid w:val="00D76845"/>
    <w:rsid w:val="00DE3E30"/>
    <w:rsid w:val="00DF6E8D"/>
    <w:rsid w:val="00E03DF7"/>
    <w:rsid w:val="00E05204"/>
    <w:rsid w:val="00E42270"/>
    <w:rsid w:val="00E5470F"/>
    <w:rsid w:val="00E60FB4"/>
    <w:rsid w:val="00E75707"/>
    <w:rsid w:val="00E833A4"/>
    <w:rsid w:val="00E925B5"/>
    <w:rsid w:val="00EB2AE3"/>
    <w:rsid w:val="00F01A75"/>
    <w:rsid w:val="00F11314"/>
    <w:rsid w:val="00F247DF"/>
    <w:rsid w:val="00F24F5F"/>
    <w:rsid w:val="00F31719"/>
    <w:rsid w:val="00F67857"/>
    <w:rsid w:val="00FC1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7DF"/>
    <w:pPr>
      <w:suppressAutoHyphens/>
    </w:pPr>
    <w:rPr>
      <w:sz w:val="24"/>
      <w:szCs w:val="24"/>
      <w:lang w:eastAsia="zh-CN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247DF"/>
    <w:pPr>
      <w:keepNext/>
      <w:keepLines/>
      <w:tabs>
        <w:tab w:val="num" w:pos="720"/>
      </w:tabs>
      <w:spacing w:after="120"/>
      <w:ind w:firstLine="709"/>
      <w:jc w:val="both"/>
      <w:outlineLvl w:val="2"/>
    </w:pPr>
    <w:rPr>
      <w:rFonts w:ascii="Arial" w:hAnsi="Arial" w:cs="Arial"/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41D18"/>
    <w:rPr>
      <w:rFonts w:ascii="Cambria" w:hAnsi="Cambria" w:cs="Cambria"/>
      <w:b/>
      <w:bCs/>
      <w:sz w:val="26"/>
      <w:szCs w:val="26"/>
      <w:lang w:eastAsia="zh-CN"/>
    </w:rPr>
  </w:style>
  <w:style w:type="character" w:customStyle="1" w:styleId="WW8Num1z0">
    <w:name w:val="WW8Num1z0"/>
    <w:uiPriority w:val="99"/>
    <w:rsid w:val="00F247DF"/>
  </w:style>
  <w:style w:type="character" w:customStyle="1" w:styleId="WW8Num1z1">
    <w:name w:val="WW8Num1z1"/>
    <w:uiPriority w:val="99"/>
    <w:rsid w:val="00F247DF"/>
  </w:style>
  <w:style w:type="character" w:customStyle="1" w:styleId="WW8Num1z2">
    <w:name w:val="WW8Num1z2"/>
    <w:uiPriority w:val="99"/>
    <w:rsid w:val="00F247DF"/>
  </w:style>
  <w:style w:type="character" w:customStyle="1" w:styleId="WW8Num1z3">
    <w:name w:val="WW8Num1z3"/>
    <w:uiPriority w:val="99"/>
    <w:rsid w:val="00F247DF"/>
  </w:style>
  <w:style w:type="character" w:customStyle="1" w:styleId="WW8Num1z4">
    <w:name w:val="WW8Num1z4"/>
    <w:uiPriority w:val="99"/>
    <w:rsid w:val="00F247DF"/>
  </w:style>
  <w:style w:type="character" w:customStyle="1" w:styleId="WW8Num1z5">
    <w:name w:val="WW8Num1z5"/>
    <w:uiPriority w:val="99"/>
    <w:rsid w:val="00F247DF"/>
  </w:style>
  <w:style w:type="character" w:customStyle="1" w:styleId="WW8Num1z6">
    <w:name w:val="WW8Num1z6"/>
    <w:uiPriority w:val="99"/>
    <w:rsid w:val="00F247DF"/>
  </w:style>
  <w:style w:type="character" w:customStyle="1" w:styleId="WW8Num1z7">
    <w:name w:val="WW8Num1z7"/>
    <w:uiPriority w:val="99"/>
    <w:rsid w:val="00F247DF"/>
  </w:style>
  <w:style w:type="character" w:customStyle="1" w:styleId="WW8Num1z8">
    <w:name w:val="WW8Num1z8"/>
    <w:uiPriority w:val="99"/>
    <w:rsid w:val="00F247DF"/>
  </w:style>
  <w:style w:type="character" w:customStyle="1" w:styleId="1">
    <w:name w:val="Основной шрифт абзаца1"/>
    <w:uiPriority w:val="99"/>
    <w:rsid w:val="00F247DF"/>
  </w:style>
  <w:style w:type="character" w:customStyle="1" w:styleId="3">
    <w:name w:val="Заголовок 3 Знак"/>
    <w:basedOn w:val="1"/>
    <w:uiPriority w:val="99"/>
    <w:rsid w:val="00F247DF"/>
    <w:rPr>
      <w:rFonts w:ascii="Arial" w:hAnsi="Arial" w:cs="Arial"/>
      <w:i/>
      <w:iCs/>
      <w:sz w:val="26"/>
      <w:szCs w:val="26"/>
    </w:rPr>
  </w:style>
  <w:style w:type="character" w:styleId="Hyperlink">
    <w:name w:val="Hyperlink"/>
    <w:basedOn w:val="1"/>
    <w:uiPriority w:val="99"/>
    <w:rsid w:val="00F247DF"/>
    <w:rPr>
      <w:color w:val="0000FF"/>
      <w:u w:val="single"/>
    </w:rPr>
  </w:style>
  <w:style w:type="character" w:customStyle="1" w:styleId="text-highlight">
    <w:name w:val="text-highlight"/>
    <w:basedOn w:val="1"/>
    <w:uiPriority w:val="99"/>
    <w:rsid w:val="00F247DF"/>
  </w:style>
  <w:style w:type="character" w:styleId="Strong">
    <w:name w:val="Strong"/>
    <w:basedOn w:val="1"/>
    <w:uiPriority w:val="99"/>
    <w:qFormat/>
    <w:rsid w:val="00F247DF"/>
    <w:rPr>
      <w:b/>
      <w:bCs/>
    </w:rPr>
  </w:style>
  <w:style w:type="paragraph" w:customStyle="1" w:styleId="a">
    <w:name w:val="Заголовок"/>
    <w:basedOn w:val="Normal"/>
    <w:next w:val="BodyText"/>
    <w:uiPriority w:val="99"/>
    <w:rsid w:val="00F247DF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F247DF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41D18"/>
    <w:rPr>
      <w:sz w:val="24"/>
      <w:szCs w:val="24"/>
      <w:lang w:eastAsia="zh-CN"/>
    </w:rPr>
  </w:style>
  <w:style w:type="paragraph" w:styleId="List">
    <w:name w:val="List"/>
    <w:basedOn w:val="BodyText"/>
    <w:uiPriority w:val="99"/>
    <w:rsid w:val="00F247DF"/>
  </w:style>
  <w:style w:type="paragraph" w:styleId="Caption">
    <w:name w:val="caption"/>
    <w:basedOn w:val="Normal"/>
    <w:uiPriority w:val="99"/>
    <w:qFormat/>
    <w:rsid w:val="00F247DF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Normal"/>
    <w:uiPriority w:val="99"/>
    <w:rsid w:val="00F247DF"/>
    <w:pPr>
      <w:suppressLineNumbers/>
    </w:pPr>
  </w:style>
  <w:style w:type="paragraph" w:customStyle="1" w:styleId="11">
    <w:name w:val="Цитата1"/>
    <w:basedOn w:val="Normal"/>
    <w:uiPriority w:val="99"/>
    <w:rsid w:val="00F247DF"/>
    <w:pPr>
      <w:widowControl w:val="0"/>
      <w:snapToGrid w:val="0"/>
      <w:spacing w:before="100" w:after="100"/>
      <w:ind w:left="-426" w:right="-908" w:firstLine="426"/>
      <w:jc w:val="both"/>
    </w:pPr>
    <w:rPr>
      <w:rFonts w:ascii="Arial" w:hAnsi="Arial" w:cs="Arial"/>
    </w:rPr>
  </w:style>
  <w:style w:type="paragraph" w:styleId="NormalWeb">
    <w:name w:val="Normal (Web)"/>
    <w:basedOn w:val="Normal"/>
    <w:uiPriority w:val="99"/>
    <w:rsid w:val="00F247DF"/>
    <w:pPr>
      <w:spacing w:before="280" w:after="280"/>
    </w:pPr>
  </w:style>
  <w:style w:type="paragraph" w:customStyle="1" w:styleId="western">
    <w:name w:val="western"/>
    <w:basedOn w:val="Normal"/>
    <w:uiPriority w:val="99"/>
    <w:rsid w:val="00F247DF"/>
    <w:pPr>
      <w:spacing w:before="280" w:after="280"/>
    </w:pPr>
  </w:style>
  <w:style w:type="paragraph" w:customStyle="1" w:styleId="style3">
    <w:name w:val="style3"/>
    <w:basedOn w:val="Normal"/>
    <w:uiPriority w:val="99"/>
    <w:rsid w:val="00E5470F"/>
    <w:pPr>
      <w:suppressAutoHyphens w:val="0"/>
      <w:spacing w:before="100" w:beforeAutospacing="1" w:after="100" w:afterAutospacing="1"/>
    </w:pPr>
    <w:rPr>
      <w:lang w:eastAsia="ru-RU"/>
    </w:rPr>
  </w:style>
  <w:style w:type="paragraph" w:styleId="ListParagraph">
    <w:name w:val="List Paragraph"/>
    <w:basedOn w:val="Normal"/>
    <w:uiPriority w:val="99"/>
    <w:qFormat/>
    <w:rsid w:val="00F11314"/>
    <w:pPr>
      <w:suppressAutoHyphens w:val="0"/>
      <w:ind w:left="720"/>
    </w:pPr>
    <w:rPr>
      <w:lang w:eastAsia="ru-RU"/>
    </w:rPr>
  </w:style>
  <w:style w:type="paragraph" w:customStyle="1" w:styleId="2Char">
    <w:name w:val="Знак2 Знак Знак Знак Знак Знак Знак Знак Знак Знак Знак Знак Знак Знак Знак Знак Char"/>
    <w:basedOn w:val="Normal"/>
    <w:uiPriority w:val="99"/>
    <w:rsid w:val="00147C3E"/>
    <w:pPr>
      <w:spacing w:after="160" w:line="240" w:lineRule="exact"/>
    </w:pPr>
    <w:rPr>
      <w:rFonts w:ascii="Tahoma" w:hAnsi="Tahoma" w:cs="Tahoma"/>
      <w:sz w:val="20"/>
      <w:szCs w:val="20"/>
      <w:lang w:val="en-US" w:eastAsia="ar-SA"/>
    </w:rPr>
  </w:style>
  <w:style w:type="paragraph" w:styleId="NormalIndent">
    <w:name w:val="Normal Indent"/>
    <w:basedOn w:val="Normal"/>
    <w:uiPriority w:val="99"/>
    <w:rsid w:val="00DE3E30"/>
    <w:pPr>
      <w:suppressAutoHyphens w:val="0"/>
      <w:spacing w:line="360" w:lineRule="auto"/>
      <w:ind w:firstLine="624"/>
      <w:jc w:val="both"/>
    </w:pPr>
    <w:rPr>
      <w:sz w:val="28"/>
      <w:szCs w:val="28"/>
      <w:lang w:eastAsia="en-US"/>
    </w:rPr>
  </w:style>
  <w:style w:type="table" w:styleId="TableGrid">
    <w:name w:val="Table Grid"/>
    <w:basedOn w:val="TableNormal"/>
    <w:uiPriority w:val="99"/>
    <w:rsid w:val="00A12900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641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1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1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1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1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1</Pages>
  <Words>35</Words>
  <Characters>201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Клиентская служба в Маловишерском районе УПФР в Боровичском районе Новгородской области (межрайонное)</dc:title>
  <dc:subject/>
  <dc:creator>0505</dc:creator>
  <cp:keywords/>
  <dc:description/>
  <cp:lastModifiedBy>Админ</cp:lastModifiedBy>
  <cp:revision>5</cp:revision>
  <cp:lastPrinted>2018-02-19T07:33:00Z</cp:lastPrinted>
  <dcterms:created xsi:type="dcterms:W3CDTF">2018-10-25T13:13:00Z</dcterms:created>
  <dcterms:modified xsi:type="dcterms:W3CDTF">2019-01-11T06:09:00Z</dcterms:modified>
</cp:coreProperties>
</file>