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7B" w:rsidRPr="00341CDA" w:rsidRDefault="00C0027B" w:rsidP="00341CD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41CDA">
        <w:rPr>
          <w:rFonts w:ascii="Times New Roman" w:hAnsi="Times New Roman"/>
          <w:i/>
          <w:sz w:val="24"/>
          <w:szCs w:val="24"/>
        </w:rPr>
        <w:t>На правах рекламы</w:t>
      </w:r>
    </w:p>
    <w:p w:rsidR="00C0027B" w:rsidRPr="00E72593" w:rsidRDefault="00C0027B" w:rsidP="00AE6C49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72593">
        <w:rPr>
          <w:rFonts w:ascii="Tahoma" w:hAnsi="Tahoma" w:cs="Tahoma"/>
          <w:b/>
          <w:sz w:val="24"/>
          <w:szCs w:val="24"/>
        </w:rPr>
        <w:t>ДОВЕРЯЙТЕ УСТАНОВКУ ГАЗОВОГО СЧЕТЧИКА ТОЛЬКО ДОБРОСОВЕСТНЫМ ИСПОЛНИТЕЛЯМ</w:t>
      </w:r>
    </w:p>
    <w:p w:rsidR="00C0027B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</w:p>
    <w:p w:rsidR="00C0027B" w:rsidRPr="00E72593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 xml:space="preserve">В последнее время в Великом Новгороде, а также районных центрах  вновь активизировались компании-однодневки, которые в ультимативном порядке  предлагают жителям установить бытовые счетчики газа. Чаще всего такие фирмы распространяют в многоквартирных жилых домах листовки о том, что в  доме будут устанавливаться приборы учета газа и что оборудование квартир счетчиками газа является якобы </w:t>
      </w:r>
      <w:r w:rsidRPr="00E72593">
        <w:rPr>
          <w:rFonts w:ascii="Tahoma" w:hAnsi="Tahoma" w:cs="Tahoma"/>
          <w:b/>
          <w:sz w:val="24"/>
          <w:szCs w:val="24"/>
        </w:rPr>
        <w:t>обязанностью</w:t>
      </w:r>
      <w:r w:rsidRPr="00E72593">
        <w:rPr>
          <w:rFonts w:ascii="Tahoma" w:hAnsi="Tahoma" w:cs="Tahoma"/>
          <w:sz w:val="24"/>
          <w:szCs w:val="24"/>
        </w:rPr>
        <w:t xml:space="preserve"> граждан. Кроме того, представители таких фирм навязывают потребителям определенный тип счетчика газа, лишая абонентов права выбора.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 xml:space="preserve">Разъяснения по этому вопросу предоставил  «Газпром газораспределение Великий Новгород» </w:t>
      </w:r>
    </w:p>
    <w:p w:rsidR="00C0027B" w:rsidRDefault="00C0027B" w:rsidP="00AE6C49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E72593">
        <w:rPr>
          <w:rFonts w:ascii="Tahoma" w:hAnsi="Tahoma" w:cs="Tahoma"/>
          <w:b/>
          <w:sz w:val="24"/>
          <w:szCs w:val="24"/>
        </w:rPr>
        <w:t xml:space="preserve">Какие компании могут устанавливать бытовой газовый счетчик? </w:t>
      </w:r>
    </w:p>
    <w:p w:rsidR="00C0027B" w:rsidRPr="00E72593" w:rsidRDefault="00C0027B" w:rsidP="00AE6C49">
      <w:pPr>
        <w:pStyle w:val="NormalWeb"/>
        <w:rPr>
          <w:rStyle w:val="Emphasis"/>
          <w:rFonts w:ascii="Tahoma" w:hAnsi="Tahoma" w:cs="Tahoma"/>
          <w:i w:val="0"/>
          <w:color w:val="262626"/>
        </w:rPr>
      </w:pPr>
      <w:r w:rsidRPr="00E72593">
        <w:rPr>
          <w:rStyle w:val="Emphasis"/>
          <w:rFonts w:ascii="Tahoma" w:hAnsi="Tahoma" w:cs="Tahoma"/>
          <w:i w:val="0"/>
          <w:color w:val="262626"/>
        </w:rPr>
        <w:t xml:space="preserve">Процедура установки счетчиков газа четко определена. Процесс этот непосредственно связан с безопасностью многоквартирных жилых домов, потому что эти работы предусматривают переустройство сети газопотребления. Выполнять работы должны  специализированные организации на </w:t>
      </w:r>
      <w:r w:rsidRPr="00E72593">
        <w:rPr>
          <w:rStyle w:val="Emphasis"/>
          <w:rFonts w:ascii="Tahoma" w:hAnsi="Tahoma" w:cs="Tahoma"/>
          <w:b/>
          <w:i w:val="0"/>
          <w:color w:val="262626"/>
        </w:rPr>
        <w:t>основании проектной документации</w:t>
      </w:r>
      <w:r w:rsidRPr="00E72593">
        <w:rPr>
          <w:rStyle w:val="Emphasis"/>
          <w:rFonts w:ascii="Tahoma" w:hAnsi="Tahoma" w:cs="Tahoma"/>
          <w:i w:val="0"/>
          <w:color w:val="262626"/>
        </w:rPr>
        <w:t xml:space="preserve">. </w:t>
      </w:r>
    </w:p>
    <w:p w:rsidR="00C0027B" w:rsidRPr="00E72593" w:rsidRDefault="00C0027B" w:rsidP="00AE6C49">
      <w:pPr>
        <w:pStyle w:val="NormalWeb"/>
        <w:rPr>
          <w:rStyle w:val="Emphasis"/>
          <w:rFonts w:ascii="Tahoma" w:hAnsi="Tahoma" w:cs="Tahoma"/>
          <w:i w:val="0"/>
          <w:strike/>
          <w:color w:val="262626"/>
        </w:rPr>
      </w:pPr>
      <w:r w:rsidRPr="00E72593">
        <w:rPr>
          <w:rStyle w:val="Emphasis"/>
          <w:rFonts w:ascii="Tahoma" w:hAnsi="Tahoma" w:cs="Tahoma"/>
          <w:b/>
          <w:i w:val="0"/>
          <w:color w:val="262626"/>
        </w:rPr>
        <w:t>Внимание!</w:t>
      </w:r>
      <w:r w:rsidRPr="00E72593">
        <w:rPr>
          <w:rStyle w:val="Emphasis"/>
          <w:rFonts w:ascii="Tahoma" w:hAnsi="Tahoma" w:cs="Tahoma"/>
          <w:i w:val="0"/>
          <w:color w:val="262626"/>
        </w:rPr>
        <w:t xml:space="preserve"> Компании, имеющие разрешение на установку приборов учета газа, кроме </w:t>
      </w:r>
      <w:r w:rsidRPr="00E72593">
        <w:rPr>
          <w:rStyle w:val="Emphasis"/>
          <w:rFonts w:ascii="Tahoma" w:hAnsi="Tahoma" w:cs="Tahoma"/>
          <w:i w:val="0"/>
        </w:rPr>
        <w:t>специально подготовленного и обученного</w:t>
      </w:r>
      <w:r w:rsidRPr="00E72593">
        <w:rPr>
          <w:rStyle w:val="Emphasis"/>
          <w:rFonts w:ascii="Tahoma" w:hAnsi="Tahoma" w:cs="Tahoma"/>
          <w:i w:val="0"/>
          <w:color w:val="FF0000"/>
        </w:rPr>
        <w:t xml:space="preserve"> </w:t>
      </w:r>
      <w:r w:rsidRPr="00E72593">
        <w:rPr>
          <w:rStyle w:val="Emphasis"/>
          <w:rFonts w:ascii="Tahoma" w:hAnsi="Tahoma" w:cs="Tahoma"/>
          <w:i w:val="0"/>
          <w:color w:val="262626"/>
        </w:rPr>
        <w:t>персонала должны иметь в своем составе аварийно-диспетчерскую службу</w:t>
      </w:r>
      <w:r>
        <w:rPr>
          <w:rStyle w:val="Emphasis"/>
          <w:rFonts w:ascii="Tahoma" w:hAnsi="Tahoma" w:cs="Tahoma"/>
          <w:i w:val="0"/>
          <w:color w:val="262626"/>
        </w:rPr>
        <w:t xml:space="preserve"> (разъяснение понятия «специализированная организация»)</w:t>
      </w:r>
      <w:r w:rsidRPr="00E72593">
        <w:rPr>
          <w:rStyle w:val="Emphasis"/>
          <w:rFonts w:ascii="Tahoma" w:hAnsi="Tahoma" w:cs="Tahoma"/>
          <w:i w:val="0"/>
          <w:color w:val="262626"/>
        </w:rPr>
        <w:t>.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E72593">
        <w:rPr>
          <w:rFonts w:ascii="Tahoma" w:hAnsi="Tahoma" w:cs="Tahoma"/>
          <w:b/>
          <w:sz w:val="24"/>
          <w:szCs w:val="24"/>
        </w:rPr>
        <w:t>Что говорит законодательство о порядке оборудования помещений индивидуальными приборами учета газа?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 xml:space="preserve">С 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 1 января 2015 года на законодательном уровне внесены изменения в порядок оборудования квартир индивидуальными приборами учета газа.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E72593">
        <w:rPr>
          <w:rFonts w:ascii="Tahoma" w:hAnsi="Tahoma" w:cs="Tahoma"/>
          <w:color w:val="000000"/>
          <w:sz w:val="24"/>
          <w:szCs w:val="24"/>
        </w:rPr>
        <w:t xml:space="preserve">Согласно изменениям в части 1 статьи 13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E72593">
          <w:rPr>
            <w:rFonts w:ascii="Tahoma" w:hAnsi="Tahoma" w:cs="Tahoma"/>
            <w:color w:val="000000"/>
            <w:sz w:val="24"/>
            <w:szCs w:val="24"/>
          </w:rPr>
          <w:t>2009 г</w:t>
        </w:r>
      </w:smartTag>
      <w:r w:rsidRPr="00E72593">
        <w:rPr>
          <w:rFonts w:ascii="Tahoma" w:hAnsi="Tahoma" w:cs="Tahoma"/>
          <w:color w:val="000000"/>
          <w:sz w:val="24"/>
          <w:szCs w:val="24"/>
        </w:rPr>
        <w:t xml:space="preserve">.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E72593">
        <w:rPr>
          <w:rFonts w:ascii="Tahoma" w:hAnsi="Tahoma" w:cs="Tahoma"/>
          <w:b/>
          <w:color w:val="000000"/>
          <w:sz w:val="24"/>
          <w:szCs w:val="24"/>
        </w:rPr>
        <w:t>требования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 в части организации учета использования природного газа </w:t>
      </w:r>
      <w:r w:rsidRPr="00E72593">
        <w:rPr>
          <w:rFonts w:ascii="Tahoma" w:hAnsi="Tahoma" w:cs="Tahoma"/>
          <w:b/>
          <w:color w:val="000000"/>
          <w:sz w:val="24"/>
          <w:szCs w:val="24"/>
        </w:rPr>
        <w:t>не распространяются на объекты,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72593">
        <w:rPr>
          <w:rFonts w:ascii="Tahoma" w:hAnsi="Tahoma" w:cs="Tahoma"/>
          <w:b/>
          <w:color w:val="000000"/>
          <w:sz w:val="24"/>
          <w:szCs w:val="24"/>
        </w:rPr>
        <w:t>максимальный объем потребления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 природного газа </w:t>
      </w:r>
      <w:r w:rsidRPr="00E72593">
        <w:rPr>
          <w:rFonts w:ascii="Tahoma" w:hAnsi="Tahoma" w:cs="Tahoma"/>
          <w:b/>
          <w:color w:val="000000"/>
          <w:sz w:val="24"/>
          <w:szCs w:val="24"/>
        </w:rPr>
        <w:t xml:space="preserve">которых 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составляет </w:t>
      </w:r>
      <w:r w:rsidRPr="00E72593">
        <w:rPr>
          <w:rFonts w:ascii="Tahoma" w:hAnsi="Tahoma" w:cs="Tahoma"/>
          <w:b/>
          <w:color w:val="000000"/>
          <w:sz w:val="24"/>
          <w:szCs w:val="24"/>
        </w:rPr>
        <w:t>менее двух кубометров газа в час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72593">
        <w:rPr>
          <w:rFonts w:ascii="Tahoma" w:hAnsi="Tahoma" w:cs="Tahoma"/>
          <w:color w:val="000000"/>
          <w:sz w:val="24"/>
          <w:szCs w:val="24"/>
        </w:rPr>
        <w:t xml:space="preserve">Кроме этого, согласно п.5.2 той же статьи обязанность по установке газовых счетчиков не распространяется на собственников жилых домов и помещений в многоквартирном доме, отапливаемых </w:t>
      </w:r>
      <w:r w:rsidRPr="00E72593">
        <w:rPr>
          <w:rFonts w:ascii="Tahoma" w:hAnsi="Tahoma" w:cs="Tahoma"/>
          <w:b/>
          <w:bCs/>
          <w:color w:val="000000"/>
          <w:sz w:val="24"/>
          <w:szCs w:val="24"/>
        </w:rPr>
        <w:t xml:space="preserve">без использования газоиспользующего оборудования. 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bCs/>
          <w:i/>
          <w:color w:val="000000"/>
          <w:sz w:val="24"/>
          <w:szCs w:val="24"/>
        </w:rPr>
      </w:pPr>
      <w:r w:rsidRPr="00642785">
        <w:rPr>
          <w:rFonts w:ascii="Tahoma" w:hAnsi="Tahoma" w:cs="Tahoma"/>
          <w:b/>
          <w:i/>
          <w:color w:val="000000"/>
          <w:sz w:val="24"/>
          <w:szCs w:val="24"/>
          <w:highlight w:val="lightGray"/>
        </w:rPr>
        <w:t>Уважаемые потребители! Если квартира не отапливается с помощью газового оборудования (</w:t>
      </w:r>
      <w:r w:rsidRPr="00642785">
        <w:rPr>
          <w:rFonts w:ascii="Tahoma" w:hAnsi="Tahoma" w:cs="Tahoma"/>
          <w:b/>
          <w:i/>
          <w:sz w:val="24"/>
          <w:szCs w:val="24"/>
          <w:highlight w:val="lightGray"/>
        </w:rPr>
        <w:t>отопительного котла</w:t>
      </w:r>
      <w:r w:rsidRPr="00642785">
        <w:rPr>
          <w:rFonts w:ascii="Tahoma" w:hAnsi="Tahoma" w:cs="Tahoma"/>
          <w:b/>
          <w:i/>
          <w:color w:val="000000"/>
          <w:sz w:val="24"/>
          <w:szCs w:val="24"/>
          <w:highlight w:val="lightGray"/>
        </w:rPr>
        <w:t xml:space="preserve">), прибор учета газа абонент </w:t>
      </w:r>
      <w:r>
        <w:rPr>
          <w:rFonts w:ascii="Tahoma" w:hAnsi="Tahoma" w:cs="Tahoma"/>
          <w:b/>
          <w:i/>
          <w:color w:val="000000"/>
          <w:sz w:val="24"/>
          <w:szCs w:val="24"/>
          <w:highlight w:val="lightGray"/>
        </w:rPr>
        <w:t>у</w:t>
      </w:r>
      <w:r w:rsidRPr="00642785">
        <w:rPr>
          <w:rFonts w:ascii="Tahoma" w:hAnsi="Tahoma" w:cs="Tahoma"/>
          <w:b/>
          <w:i/>
          <w:color w:val="000000"/>
          <w:sz w:val="24"/>
          <w:szCs w:val="24"/>
          <w:highlight w:val="lightGray"/>
        </w:rPr>
        <w:t>ста</w:t>
      </w:r>
      <w:r>
        <w:rPr>
          <w:rFonts w:ascii="Tahoma" w:hAnsi="Tahoma" w:cs="Tahoma"/>
          <w:b/>
          <w:i/>
          <w:color w:val="000000"/>
          <w:sz w:val="24"/>
          <w:szCs w:val="24"/>
          <w:highlight w:val="lightGray"/>
        </w:rPr>
        <w:t xml:space="preserve">навливает </w:t>
      </w:r>
      <w:r w:rsidRPr="00341CDA">
        <w:rPr>
          <w:rFonts w:ascii="Tahoma" w:hAnsi="Tahoma" w:cs="Tahoma"/>
          <w:b/>
          <w:color w:val="000000"/>
          <w:sz w:val="24"/>
          <w:szCs w:val="24"/>
          <w:highlight w:val="lightGray"/>
          <w:u w:val="single"/>
        </w:rPr>
        <w:t>исходя из своих потребностей</w:t>
      </w:r>
      <w:r w:rsidRPr="00642785">
        <w:rPr>
          <w:rFonts w:ascii="Tahoma" w:hAnsi="Tahoma" w:cs="Tahoma"/>
          <w:b/>
          <w:bCs/>
          <w:i/>
          <w:color w:val="000000"/>
          <w:sz w:val="24"/>
          <w:szCs w:val="24"/>
          <w:highlight w:val="lightGray"/>
        </w:rPr>
        <w:t>.</w:t>
      </w:r>
      <w:r w:rsidRPr="00E72593">
        <w:rPr>
          <w:rFonts w:ascii="Tahoma" w:hAnsi="Tahoma" w:cs="Tahoma"/>
          <w:b/>
          <w:bCs/>
          <w:i/>
          <w:color w:val="000000"/>
          <w:sz w:val="24"/>
          <w:szCs w:val="24"/>
        </w:rPr>
        <w:t xml:space="preserve"> 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72593">
        <w:rPr>
          <w:rFonts w:ascii="Tahoma" w:hAnsi="Tahoma" w:cs="Tahoma"/>
          <w:b/>
          <w:bCs/>
          <w:color w:val="000000"/>
          <w:sz w:val="24"/>
          <w:szCs w:val="24"/>
        </w:rPr>
        <w:t>Каков порядок установки прибора учета?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 xml:space="preserve">Порядок установки газового счетчика прост. Сначала необходимо обратиться в </w:t>
      </w:r>
      <w:r>
        <w:rPr>
          <w:rFonts w:ascii="Tahoma" w:hAnsi="Tahoma" w:cs="Tahoma"/>
          <w:sz w:val="24"/>
          <w:szCs w:val="24"/>
        </w:rPr>
        <w:t>Филиал АО</w:t>
      </w:r>
      <w:r w:rsidRPr="00E72593">
        <w:rPr>
          <w:rFonts w:ascii="Tahoma" w:hAnsi="Tahoma" w:cs="Tahoma"/>
          <w:sz w:val="24"/>
          <w:szCs w:val="24"/>
        </w:rPr>
        <w:t xml:space="preserve"> «Газпром газораспределение Великий Новгород»</w:t>
      </w:r>
      <w:r>
        <w:rPr>
          <w:rFonts w:ascii="Tahoma" w:hAnsi="Tahoma" w:cs="Tahoma"/>
          <w:sz w:val="24"/>
          <w:szCs w:val="24"/>
        </w:rPr>
        <w:t xml:space="preserve"> в г. Великий Новгород</w:t>
      </w:r>
      <w:r w:rsidRPr="00E72593">
        <w:rPr>
          <w:rFonts w:ascii="Tahoma" w:hAnsi="Tahoma" w:cs="Tahoma"/>
          <w:sz w:val="24"/>
          <w:szCs w:val="24"/>
        </w:rPr>
        <w:t xml:space="preserve"> и оставить заявку. Специалисты компании выедут на место, помогут абоненту выбрать тип счетчика и правильно определить место его установки, обязательно составят проект и смету</w:t>
      </w:r>
      <w:r>
        <w:rPr>
          <w:rFonts w:ascii="Tahoma" w:hAnsi="Tahoma" w:cs="Tahoma"/>
          <w:sz w:val="24"/>
          <w:szCs w:val="24"/>
        </w:rPr>
        <w:t xml:space="preserve">, </w:t>
      </w:r>
      <w:r w:rsidRPr="00E72593">
        <w:rPr>
          <w:rFonts w:ascii="Tahoma" w:hAnsi="Tahoma" w:cs="Tahoma"/>
          <w:sz w:val="24"/>
          <w:szCs w:val="24"/>
        </w:rPr>
        <w:t xml:space="preserve"> Стоимость производимых работ определяется их сложностью. Информация о действующих расценках на производство работ размещена  на сайте компании (</w:t>
      </w:r>
      <w:hyperlink r:id="rId5" w:history="1">
        <w:r w:rsidRPr="00E72593">
          <w:rPr>
            <w:rStyle w:val="Hyperlink"/>
            <w:rFonts w:ascii="Tahoma" w:hAnsi="Tahoma" w:cs="Tahoma"/>
            <w:sz w:val="24"/>
            <w:szCs w:val="24"/>
          </w:rPr>
          <w:t>http://www.novoblgaz.ru/company/pr_uch/schetchiki_price/</w:t>
        </w:r>
      </w:hyperlink>
      <w:r w:rsidRPr="00E72593">
        <w:rPr>
          <w:rFonts w:ascii="Tahoma" w:hAnsi="Tahoma" w:cs="Tahoma"/>
          <w:sz w:val="24"/>
          <w:szCs w:val="24"/>
        </w:rPr>
        <w:t xml:space="preserve">). 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>Приобрести газовый счетчик можно в магазинах «Гарантия» по адресу: Великий Новгород, ул. Германа д. 21 и ул. Загородная д. 2 кор. 1</w:t>
      </w:r>
    </w:p>
    <w:p w:rsidR="00C0027B" w:rsidRDefault="00C0027B" w:rsidP="00AE6C49">
      <w:pPr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070B2">
        <w:rPr>
          <w:rFonts w:ascii="Tahoma" w:hAnsi="Tahoma" w:cs="Tahoma"/>
          <w:b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6.25pt;height:255pt;visibility:visible">
            <v:imagedata r:id="rId6" o:title=""/>
          </v:shape>
        </w:pict>
      </w:r>
    </w:p>
    <w:p w:rsidR="00C0027B" w:rsidRDefault="00C0027B" w:rsidP="00AE6C49">
      <w:pPr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E72593">
        <w:rPr>
          <w:rFonts w:ascii="Tahoma" w:hAnsi="Tahoma" w:cs="Tahoma"/>
          <w:b/>
          <w:bCs/>
          <w:color w:val="000000"/>
          <w:sz w:val="24"/>
          <w:szCs w:val="24"/>
        </w:rPr>
        <w:t>Зачем  пломбировать счетчик газа?</w:t>
      </w:r>
    </w:p>
    <w:p w:rsidR="00C0027B" w:rsidRDefault="00C0027B" w:rsidP="00AE6C49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E72593">
        <w:rPr>
          <w:rFonts w:ascii="Tahoma" w:hAnsi="Tahoma" w:cs="Tahoma"/>
          <w:bCs/>
          <w:color w:val="000000"/>
          <w:sz w:val="24"/>
          <w:szCs w:val="24"/>
        </w:rPr>
        <w:t>Желание абонента установить бытовой счетчик газа прежде всего связано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с</w:t>
      </w:r>
      <w:r w:rsidRPr="00E72593">
        <w:rPr>
          <w:rFonts w:ascii="Tahoma" w:hAnsi="Tahoma" w:cs="Tahoma"/>
          <w:bCs/>
          <w:color w:val="000000"/>
          <w:sz w:val="24"/>
          <w:szCs w:val="24"/>
        </w:rPr>
        <w:t xml:space="preserve"> необходимостью</w:t>
      </w:r>
      <w:r w:rsidRPr="00E72593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72593">
        <w:rPr>
          <w:rFonts w:ascii="Tahoma" w:hAnsi="Tahoma" w:cs="Tahoma"/>
          <w:sz w:val="24"/>
          <w:szCs w:val="24"/>
        </w:rPr>
        <w:t xml:space="preserve"> четко контролировать потреблённое количество газа и соответственно производить оплату только за фактически потребленный ресурс. 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Определение объема потребленного газа по показаниям прибора учета газа осуществляется со дня установки поставщиком газа (ООО «Газпром межрегионгаз Великий Новгород») </w:t>
      </w:r>
      <w:r w:rsidRPr="00E72593">
        <w:rPr>
          <w:rFonts w:ascii="Tahoma" w:hAnsi="Tahoma" w:cs="Tahoma"/>
          <w:b/>
          <w:color w:val="000000"/>
          <w:sz w:val="24"/>
          <w:szCs w:val="24"/>
        </w:rPr>
        <w:t>пломбы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 на месте, где прибор учета газа присоединен к газопроводу. </w:t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 w:rsidRPr="00E72593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</w:p>
    <w:p w:rsidR="00C0027B" w:rsidRPr="000E4AF3" w:rsidRDefault="00C0027B" w:rsidP="00AE6C4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E72593">
        <w:rPr>
          <w:rFonts w:ascii="Tahoma" w:hAnsi="Tahoma" w:cs="Tahoma"/>
          <w:b/>
          <w:color w:val="000000"/>
          <w:sz w:val="24"/>
          <w:szCs w:val="24"/>
        </w:rPr>
        <w:t>Важно</w:t>
      </w:r>
      <w:r w:rsidRPr="00E72593">
        <w:rPr>
          <w:rFonts w:ascii="Tahoma" w:hAnsi="Tahoma" w:cs="Tahoma"/>
          <w:color w:val="000000"/>
          <w:sz w:val="24"/>
          <w:szCs w:val="24"/>
        </w:rPr>
        <w:t xml:space="preserve">! </w:t>
      </w:r>
      <w:r w:rsidRPr="000E4AF3">
        <w:rPr>
          <w:rFonts w:ascii="Tahoma" w:hAnsi="Tahoma" w:cs="Tahoma"/>
          <w:b/>
          <w:color w:val="000000"/>
          <w:sz w:val="24"/>
          <w:szCs w:val="24"/>
        </w:rPr>
        <w:t xml:space="preserve">При установке счетчика газа специалистами компании </w:t>
      </w:r>
      <w:r w:rsidRPr="000E4AF3">
        <w:rPr>
          <w:rFonts w:ascii="Tahoma" w:hAnsi="Tahoma" w:cs="Tahoma"/>
          <w:b/>
          <w:sz w:val="24"/>
          <w:szCs w:val="24"/>
        </w:rPr>
        <w:t>«Газпром газораспределение Великий Новгород»  опломбирование  прибора учета производится на месте без дополнительного обращения  в ресурсоснабжающую организацию.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E72593">
        <w:rPr>
          <w:rFonts w:ascii="Tahoma" w:hAnsi="Tahoma" w:cs="Tahoma"/>
          <w:b/>
          <w:sz w:val="24"/>
          <w:szCs w:val="24"/>
        </w:rPr>
        <w:t>Как часто требуется поверять прибор учета газа?</w:t>
      </w:r>
    </w:p>
    <w:p w:rsidR="00C0027B" w:rsidRPr="00E72593" w:rsidRDefault="00C0027B" w:rsidP="00AE6C49">
      <w:pPr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>На сегодняшний день к подключению применяются различные типы</w:t>
      </w:r>
      <w:r w:rsidRPr="00E72593">
        <w:rPr>
          <w:rStyle w:val="apple-converted-space"/>
          <w:rFonts w:ascii="Tahoma" w:hAnsi="Tahoma" w:cs="Tahoma"/>
          <w:color w:val="000000"/>
          <w:sz w:val="24"/>
          <w:szCs w:val="24"/>
        </w:rPr>
        <w:t xml:space="preserve"> </w:t>
      </w:r>
      <w:r w:rsidRPr="00E72593">
        <w:rPr>
          <w:rStyle w:val="Strong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газовых счетчиков</w:t>
      </w:r>
      <w:r w:rsidRPr="00E72593">
        <w:rPr>
          <w:rFonts w:ascii="Tahoma" w:hAnsi="Tahoma" w:cs="Tahoma"/>
          <w:sz w:val="24"/>
          <w:szCs w:val="24"/>
        </w:rPr>
        <w:t>. Для бытового применения используют электронные, мембранные, камерные или</w:t>
      </w:r>
      <w:r w:rsidRPr="00E72593">
        <w:rPr>
          <w:rStyle w:val="apple-converted-space"/>
          <w:rFonts w:ascii="Tahoma" w:hAnsi="Tahoma" w:cs="Tahoma"/>
          <w:color w:val="000000"/>
          <w:sz w:val="24"/>
          <w:szCs w:val="24"/>
        </w:rPr>
        <w:t xml:space="preserve"> </w:t>
      </w:r>
      <w:r w:rsidRPr="00E72593">
        <w:rPr>
          <w:rFonts w:ascii="Tahoma" w:hAnsi="Tahoma" w:cs="Tahoma"/>
          <w:sz w:val="24"/>
          <w:szCs w:val="24"/>
        </w:rPr>
        <w:t>диафрагменные приборы. Каждому типу счетчика соответсвует свой межповерочный интервал, который указывается в его техническом паспорте. Срок поверки газовых счетчиков варьируется от 4 до 12 лет. Пригодность счетчика газа к применению подтверждается оттиском клейма, подписью поверителя и датой его поверки в паспорте прибора. По окончании указанного интервала счетчик должен быть подвергнут очередной поверке.</w:t>
      </w:r>
    </w:p>
    <w:p w:rsidR="00C0027B" w:rsidRDefault="00C0027B" w:rsidP="00AE6C49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0027B" w:rsidRPr="00E72593" w:rsidRDefault="00C0027B" w:rsidP="00AE6C49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E72593">
        <w:rPr>
          <w:rFonts w:ascii="Tahoma" w:hAnsi="Tahoma" w:cs="Tahoma"/>
          <w:b/>
          <w:sz w:val="24"/>
          <w:szCs w:val="24"/>
        </w:rPr>
        <w:t xml:space="preserve">Возможно ли провести поверку счетчика газа без его демонтажа? </w:t>
      </w:r>
    </w:p>
    <w:p w:rsidR="00C0027B" w:rsidRPr="00E72593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 xml:space="preserve">С ноября 2015 года компания «Газпром газораспределение Великий Новгород» производит поверку бытовых газовых счетчиков на месте его установки. Необходимые испытания прибора учета на соответствие нормативным параметрам специалисты газораспределительной компании проводят с помощью переносной поверочной установки.  Процедура метрологических испытаний длится всего  один час. По окончании процедуры сведения о следующем сроке поверки фиксируются в техническом паспорте бытового счетчика газа. Заявку на поверку счетчика можно оставить по телефонам (816 2) 61-82-23 или +79218419192 </w:t>
      </w: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0027B" w:rsidRPr="00E72593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b/>
          <w:sz w:val="24"/>
          <w:szCs w:val="24"/>
        </w:rPr>
      </w:pPr>
      <w:r w:rsidRPr="00E72593">
        <w:rPr>
          <w:rFonts w:ascii="Tahoma" w:hAnsi="Tahoma" w:cs="Tahoma"/>
          <w:b/>
          <w:sz w:val="24"/>
          <w:szCs w:val="24"/>
        </w:rPr>
        <w:t>Как часто газовикам приходиться исправлять работу, выполненную недобросовестными фирмами?</w:t>
      </w: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sz w:val="24"/>
          <w:szCs w:val="24"/>
        </w:rPr>
        <w:t>Не специализированные организации, занимающиеся установкой приборов учета газа, часто «грешат» нарушением действующих законов и правил установки газового оборудования. Нередко после монтажа таких «специалистов» остаются разъемные соединения (резьбовые заглушки, краны</w:t>
      </w:r>
      <w:r>
        <w:rPr>
          <w:rFonts w:ascii="Tahoma" w:hAnsi="Tahoma" w:cs="Tahoma"/>
          <w:sz w:val="24"/>
          <w:szCs w:val="24"/>
        </w:rPr>
        <w:t xml:space="preserve"> без подключенного оборудования)</w:t>
      </w:r>
      <w:r w:rsidRPr="00E72593">
        <w:rPr>
          <w:rFonts w:ascii="Tahoma" w:hAnsi="Tahoma" w:cs="Tahoma"/>
          <w:sz w:val="24"/>
          <w:szCs w:val="24"/>
        </w:rPr>
        <w:t xml:space="preserve">, которые приводят к нарушению безопасной работы </w:t>
      </w:r>
      <w:r>
        <w:rPr>
          <w:rFonts w:ascii="Tahoma" w:hAnsi="Tahoma" w:cs="Tahoma"/>
          <w:sz w:val="24"/>
          <w:szCs w:val="24"/>
        </w:rPr>
        <w:t>сети газопотребления (</w:t>
      </w:r>
      <w:r w:rsidRPr="00E72593">
        <w:rPr>
          <w:rFonts w:ascii="Tahoma" w:hAnsi="Tahoma" w:cs="Tahoma"/>
          <w:sz w:val="24"/>
          <w:szCs w:val="24"/>
        </w:rPr>
        <w:t>оборудования</w:t>
      </w:r>
      <w:r>
        <w:rPr>
          <w:rFonts w:ascii="Tahoma" w:hAnsi="Tahoma" w:cs="Tahoma"/>
          <w:sz w:val="24"/>
          <w:szCs w:val="24"/>
        </w:rPr>
        <w:t>)</w:t>
      </w:r>
      <w:r w:rsidRPr="00E72593">
        <w:rPr>
          <w:rFonts w:ascii="Tahoma" w:hAnsi="Tahoma" w:cs="Tahoma"/>
          <w:sz w:val="24"/>
          <w:szCs w:val="24"/>
        </w:rPr>
        <w:t>.</w:t>
      </w: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sz w:val="24"/>
          <w:szCs w:val="24"/>
        </w:rPr>
      </w:pP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sz w:val="24"/>
          <w:szCs w:val="24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.55pt;margin-top:5.5pt;width:147.5pt;height:56.5pt;z-index:251659776" adj="26784,19497">
            <v:textbox>
              <w:txbxContent>
                <w:p w:rsidR="00C0027B" w:rsidRPr="00A558E7" w:rsidRDefault="00C0027B" w:rsidP="00A558E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558E7">
                    <w:t>Кран на месте прежнего подключения газового прибора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-259.95pt;margin-top:5.5pt;width:110pt;height:19pt;z-index:251658752" adj="19420,35015">
            <v:textbox>
              <w:txbxContent>
                <w:p w:rsidR="00C0027B" w:rsidRPr="00A558E7" w:rsidRDefault="00C0027B">
                  <w:pPr>
                    <w:rPr>
                      <w:rFonts w:ascii="Times New Roman" w:hAnsi="Times New Roman"/>
                    </w:rPr>
                  </w:pPr>
                  <w:r w:rsidRPr="00A558E7">
                    <w:t>Резьбовая заглушка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3" o:spid="_x0000_s1028" type="#_x0000_t75" style="position:absolute;left:0;text-align:left;margin-left:-39.65pt;margin-top:10.2pt;width:252.55pt;height:203.5pt;z-index:251657728;visibility:visible">
            <v:imagedata r:id="rId7" o:title=""/>
            <w10:wrap type="square"/>
          </v:shape>
        </w:pict>
      </w:r>
      <w:r>
        <w:rPr>
          <w:noProof/>
        </w:rPr>
        <w:pict>
          <v:shape id="Рисунок 2" o:spid="_x0000_s1029" type="#_x0000_t75" style="position:absolute;left:0;text-align:left;margin-left:300.75pt;margin-top:10.2pt;width:157.05pt;height:209.45pt;z-index:251656704;visibility:visible">
            <v:imagedata r:id="rId8" o:title=""/>
            <w10:wrap type="square"/>
          </v:shape>
        </w:pict>
      </w: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6B19D8">
      <w:pPr>
        <w:pStyle w:val="FORMATTEXT"/>
        <w:tabs>
          <w:tab w:val="left" w:pos="1080"/>
        </w:tabs>
        <w:jc w:val="both"/>
        <w:rPr>
          <w:b/>
          <w:bCs/>
          <w:color w:val="FF0000"/>
          <w:sz w:val="28"/>
          <w:szCs w:val="28"/>
        </w:rPr>
      </w:pP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</w:t>
      </w:r>
      <w:r w:rsidRPr="00E72593">
        <w:rPr>
          <w:rFonts w:ascii="Tahoma" w:hAnsi="Tahoma" w:cs="Tahoma"/>
          <w:sz w:val="24"/>
          <w:szCs w:val="24"/>
        </w:rPr>
        <w:t xml:space="preserve">акже встречаются случаи установки «лишних» резьбовые соединения, которые </w:t>
      </w:r>
      <w:r>
        <w:rPr>
          <w:rFonts w:ascii="Tahoma" w:hAnsi="Tahoma" w:cs="Tahoma"/>
          <w:sz w:val="24"/>
          <w:szCs w:val="24"/>
        </w:rPr>
        <w:t>являются потенциальными источниками</w:t>
      </w:r>
      <w:r w:rsidRPr="00E72593">
        <w:rPr>
          <w:rFonts w:ascii="Tahoma" w:hAnsi="Tahoma" w:cs="Tahoma"/>
          <w:sz w:val="24"/>
          <w:szCs w:val="24"/>
        </w:rPr>
        <w:t xml:space="preserve"> утечки газа. </w:t>
      </w: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  <w:r>
        <w:rPr>
          <w:noProof/>
          <w:lang w:eastAsia="ru-RU"/>
        </w:rPr>
        <w:pict>
          <v:shape id="Рисунок 4" o:spid="_x0000_s1030" type="#_x0000_t75" style="position:absolute;margin-left:-4.5pt;margin-top:10.85pt;width:166.45pt;height:262.35pt;z-index:251660800;visibility:visible">
            <v:imagedata r:id="rId9" o:title=""/>
            <w10:wrap type="square"/>
          </v:shape>
        </w:pict>
      </w: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031" type="#_x0000_t61" style="position:absolute;margin-left:16.65pt;margin-top:24.15pt;width:171.15pt;height:25.8pt;z-index:251661824" adj="-16419,13395">
            <v:textbox>
              <w:txbxContent>
                <w:p w:rsidR="00C0027B" w:rsidRDefault="00C0027B">
                  <w:r>
                    <w:t>Лишние резьбовые соединения</w:t>
                  </w:r>
                </w:p>
              </w:txbxContent>
            </v:textbox>
          </v:shape>
        </w:pict>
      </w: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Pr="00A558E7" w:rsidRDefault="00C0027B" w:rsidP="00A558E7">
      <w:p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E6C49">
      <w:pPr>
        <w:pStyle w:val="ListParagraph"/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E6C49">
      <w:pPr>
        <w:pStyle w:val="ListParagraph"/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sz w:val="24"/>
          <w:szCs w:val="24"/>
        </w:rPr>
      </w:pPr>
      <w:r w:rsidRPr="00B54D32">
        <w:rPr>
          <w:rFonts w:ascii="Tahoma" w:hAnsi="Tahoma" w:cs="Tahoma"/>
          <w:sz w:val="24"/>
          <w:szCs w:val="24"/>
        </w:rPr>
        <w:t xml:space="preserve">Специалисты «Газпром газораспределение Великий Новгород» </w:t>
      </w:r>
      <w:r>
        <w:rPr>
          <w:rFonts w:ascii="Tahoma" w:hAnsi="Tahoma" w:cs="Tahoma"/>
          <w:sz w:val="24"/>
          <w:szCs w:val="24"/>
        </w:rPr>
        <w:t xml:space="preserve">постоянно </w:t>
      </w:r>
      <w:r w:rsidRPr="00B54D32">
        <w:rPr>
          <w:rFonts w:ascii="Tahoma" w:hAnsi="Tahoma" w:cs="Tahoma"/>
          <w:sz w:val="24"/>
          <w:szCs w:val="24"/>
        </w:rPr>
        <w:t xml:space="preserve"> выезжа</w:t>
      </w:r>
      <w:r>
        <w:rPr>
          <w:rFonts w:ascii="Tahoma" w:hAnsi="Tahoma" w:cs="Tahoma"/>
          <w:sz w:val="24"/>
          <w:szCs w:val="24"/>
        </w:rPr>
        <w:t>ют</w:t>
      </w:r>
      <w:r w:rsidRPr="00B54D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для </w:t>
      </w:r>
      <w:r w:rsidRPr="00B54D32">
        <w:rPr>
          <w:rFonts w:ascii="Tahoma" w:hAnsi="Tahoma" w:cs="Tahoma"/>
          <w:sz w:val="24"/>
          <w:szCs w:val="24"/>
        </w:rPr>
        <w:t>устранения недоделок</w:t>
      </w:r>
      <w:r>
        <w:rPr>
          <w:rFonts w:ascii="Tahoma" w:hAnsi="Tahoma" w:cs="Tahoma"/>
          <w:sz w:val="24"/>
          <w:szCs w:val="24"/>
        </w:rPr>
        <w:t xml:space="preserve"> и перемонтажа счетчиков газа, установленных «недобросовестными</w:t>
      </w:r>
      <w:r w:rsidRPr="00642785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организациями. Потребители, в этом случае, вынуждены нести дополнительные затраты. </w:t>
      </w: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0027B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0027B" w:rsidRPr="00E72593" w:rsidRDefault="00C0027B" w:rsidP="00AE6C49">
      <w:pPr>
        <w:tabs>
          <w:tab w:val="left" w:pos="1080"/>
        </w:tabs>
        <w:spacing w:line="240" w:lineRule="auto"/>
        <w:rPr>
          <w:rFonts w:ascii="Tahoma" w:hAnsi="Tahoma" w:cs="Tahoma"/>
          <w:sz w:val="24"/>
          <w:szCs w:val="24"/>
        </w:rPr>
      </w:pPr>
      <w:r w:rsidRPr="00E72593">
        <w:rPr>
          <w:rFonts w:ascii="Tahoma" w:hAnsi="Tahoma" w:cs="Tahoma"/>
          <w:b/>
          <w:sz w:val="24"/>
          <w:szCs w:val="24"/>
        </w:rPr>
        <w:t>Уважаемые абоненты!</w:t>
      </w:r>
      <w:r w:rsidRPr="00E72593">
        <w:rPr>
          <w:rFonts w:ascii="Tahoma" w:hAnsi="Tahoma" w:cs="Tahoma"/>
          <w:sz w:val="24"/>
          <w:szCs w:val="24"/>
        </w:rPr>
        <w:t xml:space="preserve"> Установка счетчика в соответствии с нормами национального стандарта  - гарантия его безопасной эксплуатации. АО «Газпром газораспределение Великий Новгород»  в полном объеме исполняет положения ГОСТ Р 54961-2012, который определяет требования к содержанию сетей газопотребления и производству работ на оборудовании этих сетей.</w:t>
      </w:r>
    </w:p>
    <w:p w:rsidR="00C0027B" w:rsidRDefault="00C0027B" w:rsidP="00B34B50">
      <w:pPr>
        <w:tabs>
          <w:tab w:val="left" w:pos="1080"/>
        </w:tabs>
        <w:rPr>
          <w:rFonts w:ascii="Tahoma" w:hAnsi="Tahoma" w:cs="Tahoma"/>
          <w:b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032" type="#_x0000_t61" style="position:absolute;margin-left:118.95pt;margin-top:182.8pt;width:376.5pt;height:20.4pt;z-index:251654656" adj="-2223,63159">
            <v:textbox style="mso-next-textbox:#_x0000_s1032">
              <w:txbxContent>
                <w:p w:rsidR="00C0027B" w:rsidRDefault="00C0027B">
                  <w:r>
                    <w:t>Закрепление  к стене вновь смонтированного участка газопровода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61" style="position:absolute;margin-left:208.2pt;margin-top:47.05pt;width:292.5pt;height:23.25pt;z-index:251653632" adj="-5509,-17977">
            <v:textbox style="mso-next-textbox:#_x0000_s1033">
              <w:txbxContent>
                <w:p w:rsidR="00C0027B" w:rsidRDefault="00C0027B">
                  <w:r>
                    <w:t>Отключен со сваркой отвод на второй газовый прибор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61" style="position:absolute;margin-left:216.45pt;margin-top:279.55pt;width:271.5pt;height:22.5pt;z-index:251655680" adj="-12137,16128">
            <v:textbox style="mso-next-textbox:#_x0000_s1034">
              <w:txbxContent>
                <w:p w:rsidR="00C0027B" w:rsidRDefault="00C0027B">
                  <w:r>
                    <w:t>Минимальное количество резьбовых соединений</w:t>
                  </w:r>
                </w:p>
              </w:txbxContent>
            </v:textbox>
          </v:shape>
        </w:pict>
      </w:r>
      <w:r w:rsidRPr="00A070B2">
        <w:rPr>
          <w:rFonts w:ascii="Tahoma" w:hAnsi="Tahoma" w:cs="Tahoma"/>
          <w:b/>
          <w:noProof/>
          <w:color w:val="FF0000"/>
          <w:sz w:val="24"/>
          <w:szCs w:val="24"/>
          <w:lang w:eastAsia="ru-RU"/>
        </w:rPr>
        <w:pict>
          <v:shape id="_x0000_i1026" type="#_x0000_t75" style="width:209.25pt;height:383.25pt;visibility:visible">
            <v:imagedata r:id="rId10" o:title=""/>
          </v:shape>
        </w:pict>
      </w:r>
    </w:p>
    <w:p w:rsidR="00C0027B" w:rsidRPr="00AE6C49" w:rsidRDefault="00C0027B" w:rsidP="00B34B50">
      <w:pPr>
        <w:tabs>
          <w:tab w:val="left" w:pos="1080"/>
        </w:tabs>
        <w:rPr>
          <w:rFonts w:ascii="Tahoma" w:hAnsi="Tahoma" w:cs="Tahoma"/>
          <w:b/>
          <w:sz w:val="24"/>
          <w:szCs w:val="24"/>
        </w:rPr>
      </w:pPr>
      <w:r w:rsidRPr="00AE6C49">
        <w:rPr>
          <w:rFonts w:ascii="Tahoma" w:hAnsi="Tahoma" w:cs="Tahoma"/>
          <w:b/>
          <w:sz w:val="24"/>
          <w:szCs w:val="24"/>
        </w:rPr>
        <w:t xml:space="preserve">  Правильная установка счетчика на 2</w:t>
      </w:r>
      <w:r>
        <w:rPr>
          <w:rFonts w:ascii="Tahoma" w:hAnsi="Tahoma" w:cs="Tahoma"/>
          <w:b/>
          <w:sz w:val="24"/>
          <w:szCs w:val="24"/>
        </w:rPr>
        <w:t>-а</w:t>
      </w:r>
      <w:r w:rsidRPr="00AE6C49">
        <w:rPr>
          <w:rFonts w:ascii="Tahoma" w:hAnsi="Tahoma" w:cs="Tahoma"/>
          <w:b/>
          <w:sz w:val="24"/>
          <w:szCs w:val="24"/>
        </w:rPr>
        <w:t xml:space="preserve"> газовых прибора</w:t>
      </w:r>
    </w:p>
    <w:sectPr w:rsidR="00C0027B" w:rsidRPr="00AE6C49" w:rsidSect="002D3E6D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017"/>
    <w:multiLevelType w:val="hybridMultilevel"/>
    <w:tmpl w:val="4B10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702FA"/>
    <w:multiLevelType w:val="hybridMultilevel"/>
    <w:tmpl w:val="9A64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980"/>
    <w:rsid w:val="000464E9"/>
    <w:rsid w:val="000524CC"/>
    <w:rsid w:val="00063D03"/>
    <w:rsid w:val="000B74AF"/>
    <w:rsid w:val="000D5FDD"/>
    <w:rsid w:val="000E4AF3"/>
    <w:rsid w:val="001A43A8"/>
    <w:rsid w:val="001A43E4"/>
    <w:rsid w:val="001E7658"/>
    <w:rsid w:val="002734B2"/>
    <w:rsid w:val="002838F6"/>
    <w:rsid w:val="002876E7"/>
    <w:rsid w:val="002D3E6D"/>
    <w:rsid w:val="00341CDA"/>
    <w:rsid w:val="00363ABB"/>
    <w:rsid w:val="003772B3"/>
    <w:rsid w:val="00451FC5"/>
    <w:rsid w:val="00506C4F"/>
    <w:rsid w:val="00515807"/>
    <w:rsid w:val="00553AD4"/>
    <w:rsid w:val="00570FB9"/>
    <w:rsid w:val="005C3992"/>
    <w:rsid w:val="005D03BD"/>
    <w:rsid w:val="005E2965"/>
    <w:rsid w:val="00642785"/>
    <w:rsid w:val="006B19D8"/>
    <w:rsid w:val="00793B4C"/>
    <w:rsid w:val="00837819"/>
    <w:rsid w:val="008875B5"/>
    <w:rsid w:val="008B3C51"/>
    <w:rsid w:val="008B3EEB"/>
    <w:rsid w:val="00906620"/>
    <w:rsid w:val="009434D2"/>
    <w:rsid w:val="00962734"/>
    <w:rsid w:val="009D739E"/>
    <w:rsid w:val="00A070B2"/>
    <w:rsid w:val="00A179FC"/>
    <w:rsid w:val="00A369BD"/>
    <w:rsid w:val="00A558E7"/>
    <w:rsid w:val="00AC051C"/>
    <w:rsid w:val="00AD3D9D"/>
    <w:rsid w:val="00AE6C49"/>
    <w:rsid w:val="00AF0F49"/>
    <w:rsid w:val="00B34B50"/>
    <w:rsid w:val="00B54D32"/>
    <w:rsid w:val="00B86D12"/>
    <w:rsid w:val="00BA28FD"/>
    <w:rsid w:val="00BB1E72"/>
    <w:rsid w:val="00BB4D46"/>
    <w:rsid w:val="00BE01F1"/>
    <w:rsid w:val="00BE46B2"/>
    <w:rsid w:val="00C0027B"/>
    <w:rsid w:val="00C20E8C"/>
    <w:rsid w:val="00C546A6"/>
    <w:rsid w:val="00C7776D"/>
    <w:rsid w:val="00CC6980"/>
    <w:rsid w:val="00CF470C"/>
    <w:rsid w:val="00D10BDD"/>
    <w:rsid w:val="00D176AF"/>
    <w:rsid w:val="00D51BFF"/>
    <w:rsid w:val="00D735A2"/>
    <w:rsid w:val="00DD02C0"/>
    <w:rsid w:val="00E34916"/>
    <w:rsid w:val="00E37178"/>
    <w:rsid w:val="00E72593"/>
    <w:rsid w:val="00E814C9"/>
    <w:rsid w:val="00E8736C"/>
    <w:rsid w:val="00EB33E9"/>
    <w:rsid w:val="00EC0888"/>
    <w:rsid w:val="00EC7157"/>
    <w:rsid w:val="00ED3B0B"/>
    <w:rsid w:val="00EE1DB8"/>
    <w:rsid w:val="00EF3A80"/>
    <w:rsid w:val="00F628DC"/>
    <w:rsid w:val="00F63609"/>
    <w:rsid w:val="00FB63B5"/>
    <w:rsid w:val="00FD0CD5"/>
    <w:rsid w:val="00F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7776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C7776D"/>
    <w:pPr>
      <w:spacing w:after="12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06C4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D0CD5"/>
    <w:rPr>
      <w:rFonts w:cs="Times New Roman"/>
    </w:rPr>
  </w:style>
  <w:style w:type="character" w:styleId="Strong">
    <w:name w:val="Strong"/>
    <w:basedOn w:val="DefaultParagraphFont"/>
    <w:uiPriority w:val="99"/>
    <w:qFormat/>
    <w:rsid w:val="00FD0CD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62734"/>
    <w:pPr>
      <w:ind w:left="720"/>
      <w:contextualSpacing/>
    </w:pPr>
  </w:style>
  <w:style w:type="paragraph" w:customStyle="1" w:styleId="FORMATTEXT">
    <w:name w:val=".FORMATTEXT"/>
    <w:uiPriority w:val="99"/>
    <w:rsid w:val="009627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0897">
                      <w:marLeft w:val="-4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ovoblgaz.ru/company/pr_uch/schetchiki_pric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961</Words>
  <Characters>5482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рекламы</dc:title>
  <dc:subject/>
  <dc:creator>Лисакова Наталья Анатольевна</dc:creator>
  <cp:keywords/>
  <dc:description/>
  <cp:lastModifiedBy>ДаниловаЕН</cp:lastModifiedBy>
  <cp:revision>3</cp:revision>
  <cp:lastPrinted>2015-11-25T12:48:00Z</cp:lastPrinted>
  <dcterms:created xsi:type="dcterms:W3CDTF">2015-11-25T10:24:00Z</dcterms:created>
  <dcterms:modified xsi:type="dcterms:W3CDTF">2015-11-25T13:01:00Z</dcterms:modified>
</cp:coreProperties>
</file>