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7A" w:rsidRPr="007D0C49" w:rsidRDefault="00E8037A" w:rsidP="001F16F3">
      <w:pPr>
        <w:widowControl/>
        <w:autoSpaceDE w:val="0"/>
        <w:autoSpaceDN w:val="0"/>
        <w:adjustRightInd w:val="0"/>
        <w:snapToGrid/>
        <w:spacing w:before="0" w:after="120" w:line="240" w:lineRule="exact"/>
        <w:rPr>
          <w:b/>
          <w:sz w:val="28"/>
          <w:szCs w:val="28"/>
        </w:rPr>
      </w:pPr>
      <w:bookmarkStart w:id="0" w:name="_GoBack"/>
      <w:bookmarkEnd w:id="0"/>
      <w:r>
        <w:rPr>
          <w:b/>
          <w:szCs w:val="24"/>
        </w:rPr>
        <w:t xml:space="preserve">                                                                                                              </w:t>
      </w:r>
      <w:r w:rsidRPr="007D0C49">
        <w:rPr>
          <w:b/>
          <w:sz w:val="28"/>
          <w:szCs w:val="28"/>
        </w:rPr>
        <w:t xml:space="preserve">ОТЧЕТ 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120" w:line="240" w:lineRule="exact"/>
        <w:jc w:val="center"/>
        <w:rPr>
          <w:sz w:val="28"/>
          <w:szCs w:val="28"/>
        </w:rPr>
      </w:pPr>
      <w:r w:rsidRPr="007D0C49">
        <w:rPr>
          <w:sz w:val="28"/>
          <w:szCs w:val="28"/>
        </w:rPr>
        <w:t>о выполнении муниципального задания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120" w:after="0" w:line="240" w:lineRule="exact"/>
        <w:jc w:val="center"/>
        <w:rPr>
          <w:color w:val="0000FF"/>
          <w:sz w:val="28"/>
          <w:szCs w:val="28"/>
        </w:rPr>
      </w:pPr>
      <w:r w:rsidRPr="007D0C49">
        <w:rPr>
          <w:sz w:val="28"/>
          <w:szCs w:val="28"/>
        </w:rPr>
        <w:t>на 20</w:t>
      </w:r>
      <w:r>
        <w:rPr>
          <w:sz w:val="28"/>
          <w:szCs w:val="28"/>
        </w:rPr>
        <w:t>16 год и на плановый период 2017 и 2018</w:t>
      </w:r>
      <w:r w:rsidRPr="007D0C49">
        <w:rPr>
          <w:sz w:val="28"/>
          <w:szCs w:val="28"/>
        </w:rPr>
        <w:t xml:space="preserve"> годов</w:t>
      </w:r>
      <w:r w:rsidRPr="007D0C49">
        <w:rPr>
          <w:sz w:val="28"/>
          <w:szCs w:val="28"/>
          <w:vertAlign w:val="superscript"/>
        </w:rPr>
        <w:t>1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12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 2016</w:t>
      </w:r>
      <w:r w:rsidRPr="007D0C49">
        <w:rPr>
          <w:sz w:val="28"/>
          <w:szCs w:val="28"/>
        </w:rPr>
        <w:t xml:space="preserve"> год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470"/>
      </w:tblGrid>
      <w:tr w:rsidR="00E8037A" w:rsidRPr="007D0C49" w:rsidTr="007D0C49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Коды</w:t>
            </w:r>
          </w:p>
        </w:tc>
      </w:tr>
      <w:tr w:rsidR="00E8037A" w:rsidRPr="007D0C49" w:rsidTr="007D0C4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Наименование муниципального учреждения:   </w:t>
            </w:r>
            <w:r w:rsidRPr="007D0C49">
              <w:rPr>
                <w:b/>
                <w:sz w:val="28"/>
                <w:szCs w:val="28"/>
              </w:rPr>
              <w:t>Муниципальное бюджетное учреждение культуры «Межпоселенческий методический центр народного творчества и культурно досуговой деятельности Маловишерского муниципального района»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pacing w:val="-18"/>
                <w:sz w:val="28"/>
                <w:szCs w:val="28"/>
              </w:rPr>
            </w:pPr>
            <w:r w:rsidRPr="007D0C49">
              <w:rPr>
                <w:spacing w:val="-18"/>
                <w:sz w:val="28"/>
                <w:szCs w:val="28"/>
              </w:rPr>
              <w:t>Форма по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Pr="007D0C49">
                <w:rPr>
                  <w:rStyle w:val="Hyperlink"/>
                  <w:color w:val="auto"/>
                  <w:sz w:val="28"/>
                  <w:szCs w:val="28"/>
                  <w:u w:val="none"/>
                </w:rPr>
                <w:t>ОКУД</w:t>
              </w:r>
            </w:hyperlink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0506001</w:t>
            </w:r>
          </w:p>
        </w:tc>
      </w:tr>
      <w:tr w:rsidR="00E8037A" w:rsidRPr="007D0C49" w:rsidTr="007D0C4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Виды деятельности муниципального учреждения: </w:t>
            </w:r>
            <w:r w:rsidRPr="007D0C49">
              <w:rPr>
                <w:b/>
                <w:sz w:val="28"/>
                <w:szCs w:val="28"/>
              </w:rPr>
              <w:t>культура, кинематография.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277E92" w:rsidRDefault="00E8037A" w:rsidP="0015083A">
            <w:pPr>
              <w:widowControl/>
              <w:autoSpaceDE w:val="0"/>
              <w:autoSpaceDN w:val="0"/>
              <w:adjustRightInd w:val="0"/>
              <w:snapToGrid/>
              <w:spacing w:before="120" w:after="0"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Pr="007D0C49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униципального учреждения</w:t>
            </w:r>
            <w:r>
              <w:rPr>
                <w:sz w:val="28"/>
                <w:szCs w:val="28"/>
                <w:u w:val="single"/>
              </w:rPr>
              <w:t xml:space="preserve">:                    </w:t>
            </w:r>
            <w:r w:rsidRPr="00277E92">
              <w:rPr>
                <w:sz w:val="28"/>
                <w:szCs w:val="28"/>
                <w:u w:val="single"/>
              </w:rPr>
              <w:t xml:space="preserve">  клубное учреждение</w:t>
            </w:r>
            <w:r w:rsidRPr="00277E92">
              <w:rPr>
                <w:sz w:val="28"/>
                <w:szCs w:val="28"/>
              </w:rPr>
              <w:t>_____________________</w:t>
            </w:r>
          </w:p>
          <w:p w:rsidR="00E8037A" w:rsidRPr="007D0C49" w:rsidRDefault="00E8037A" w:rsidP="0015083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                                                                    (указывается вид муниципального </w:t>
            </w:r>
          </w:p>
          <w:p w:rsidR="00E8037A" w:rsidRPr="007D0C49" w:rsidRDefault="00E8037A" w:rsidP="0015083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Дата</w:t>
            </w:r>
          </w:p>
        </w:tc>
        <w:tc>
          <w:tcPr>
            <w:tcW w:w="1470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 w:rsidP="00277E92">
            <w:pPr>
              <w:widowControl/>
              <w:autoSpaceDE w:val="0"/>
              <w:autoSpaceDN w:val="0"/>
              <w:adjustRightInd w:val="0"/>
              <w:snapToGrid/>
              <w:spacing w:before="120" w:after="0" w:line="276" w:lineRule="auto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Периодичность __________________________________________________________________</w:t>
            </w:r>
          </w:p>
          <w:p w:rsidR="00E8037A" w:rsidRPr="007D0C49" w:rsidRDefault="00E8037A" w:rsidP="0015083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7D0C49">
              <w:rPr>
                <w:sz w:val="28"/>
                <w:szCs w:val="28"/>
              </w:rPr>
              <w:t xml:space="preserve"> (указывается в соответствии с периодичностью представления отчета о выпол</w:t>
            </w:r>
            <w:r>
              <w:rPr>
                <w:sz w:val="28"/>
                <w:szCs w:val="28"/>
              </w:rPr>
              <w:t xml:space="preserve">нении </w:t>
            </w:r>
            <w:r w:rsidRPr="007D0C49">
              <w:rPr>
                <w:sz w:val="28"/>
                <w:szCs w:val="28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right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 </w:t>
            </w:r>
            <w:r w:rsidRPr="007D0C49"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470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>
            <w:pPr>
              <w:widowControl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pacing w:val="-28"/>
                <w:sz w:val="28"/>
                <w:szCs w:val="28"/>
              </w:rPr>
            </w:pPr>
            <w:r w:rsidRPr="007D0C49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7D0C49">
                <w:rPr>
                  <w:rStyle w:val="Hyperlink"/>
                  <w:color w:val="auto"/>
                  <w:spacing w:val="-28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1470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E8037A" w:rsidRPr="007D0C49" w:rsidTr="007D0C49">
        <w:trPr>
          <w:trHeight w:val="6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>
            <w:pPr>
              <w:widowControl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pacing w:val="-28"/>
                <w:sz w:val="28"/>
                <w:szCs w:val="28"/>
              </w:rPr>
            </w:pPr>
            <w:r w:rsidRPr="007D0C49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7D0C49">
                <w:rPr>
                  <w:rStyle w:val="Hyperlink"/>
                  <w:color w:val="auto"/>
                  <w:spacing w:val="-28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1470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E8037A" w:rsidRPr="007D0C49" w:rsidTr="00277E9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  <w:r w:rsidRPr="007D0C49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7D0C49">
                <w:rPr>
                  <w:rStyle w:val="Hyperlink"/>
                  <w:color w:val="auto"/>
                  <w:spacing w:val="-28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1470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E8037A" w:rsidRPr="007D0C49" w:rsidTr="00277E9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Default="00E8037A" w:rsidP="00277E92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</w:p>
    <w:p w:rsidR="00E8037A" w:rsidRDefault="00E8037A" w:rsidP="00277E92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</w:p>
    <w:p w:rsidR="00E8037A" w:rsidRPr="007D0C49" w:rsidRDefault="00E8037A" w:rsidP="00277E92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D0C49">
        <w:rPr>
          <w:sz w:val="28"/>
          <w:szCs w:val="28"/>
        </w:rPr>
        <w:t>Часть 1. Сведения об оказываемых муниципальных услугах</w:t>
      </w:r>
      <w:r w:rsidRPr="007D0C49">
        <w:rPr>
          <w:sz w:val="28"/>
          <w:szCs w:val="28"/>
          <w:vertAlign w:val="superscript"/>
        </w:rPr>
        <w:t>2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  <w:r w:rsidRPr="007D0C49">
        <w:rPr>
          <w:sz w:val="28"/>
          <w:szCs w:val="28"/>
        </w:rPr>
        <w:t>Раздел _____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E8037A" w:rsidRPr="007D0C49" w:rsidTr="007D0C4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 w:rsidP="00277E92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1. Наимен</w:t>
            </w:r>
            <w:r>
              <w:rPr>
                <w:sz w:val="28"/>
                <w:szCs w:val="28"/>
              </w:rPr>
              <w:t xml:space="preserve">ование муниципальной услуги: </w:t>
            </w:r>
            <w:r w:rsidRPr="00277E92">
              <w:rPr>
                <w:sz w:val="28"/>
                <w:szCs w:val="28"/>
                <w:u w:val="single"/>
              </w:rPr>
              <w:t>организация мероприятий, показ кинофильмов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jc w:val="right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Уникальный номер по базовому </w:t>
            </w:r>
            <w:r w:rsidRPr="007D0C49">
              <w:rPr>
                <w:sz w:val="28"/>
                <w:szCs w:val="28"/>
              </w:rPr>
              <w:br/>
              <w:t xml:space="preserve">(отраслевому) </w:t>
            </w:r>
            <w:r w:rsidRPr="007D0C49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76" w:lineRule="auto"/>
              <w:ind w:firstLine="709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2. Категории потребителей муниципальной усл</w:t>
            </w:r>
            <w:r>
              <w:rPr>
                <w:sz w:val="28"/>
                <w:szCs w:val="28"/>
              </w:rPr>
              <w:t xml:space="preserve">уги : </w:t>
            </w:r>
            <w:r w:rsidRPr="00277E92">
              <w:rPr>
                <w:sz w:val="28"/>
                <w:szCs w:val="28"/>
                <w:u w:val="single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</w:tbl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120" w:after="0" w:line="360" w:lineRule="atLeast"/>
        <w:ind w:firstLine="709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120" w:line="360" w:lineRule="atLeast"/>
        <w:ind w:firstLine="709"/>
        <w:rPr>
          <w:sz w:val="28"/>
          <w:szCs w:val="28"/>
        </w:rPr>
      </w:pPr>
      <w:r w:rsidRPr="007D0C49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1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E8037A" w:rsidRPr="007D0C49" w:rsidTr="007D0C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D0C49">
              <w:rPr>
                <w:spacing w:val="-2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 xml:space="preserve">характеризующий </w:t>
            </w:r>
            <w:r w:rsidRPr="007D0C49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</w:r>
            <w:r w:rsidRPr="007D0C49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7D0C49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E8037A" w:rsidRPr="007D0C49" w:rsidTr="007D0C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pacing w:val="-20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D0C49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единица </w:t>
            </w:r>
            <w:r w:rsidRPr="007D0C49">
              <w:rPr>
                <w:sz w:val="28"/>
                <w:szCs w:val="28"/>
              </w:rPr>
              <w:br/>
              <w:t xml:space="preserve">измерения </w:t>
            </w:r>
            <w:r w:rsidRPr="007D0C49">
              <w:rPr>
                <w:sz w:val="28"/>
                <w:szCs w:val="28"/>
              </w:rPr>
              <w:br/>
              <w:t xml:space="preserve">по </w:t>
            </w:r>
            <w:hyperlink r:id="rId8" w:history="1">
              <w:r w:rsidRPr="007D0C49">
                <w:rPr>
                  <w:rStyle w:val="Hyperlink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утверж-дено в муници-пальном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испол-нено на отчетную </w:t>
            </w:r>
            <w:r w:rsidRPr="007D0C49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откло-нение, превы-</w:t>
            </w:r>
            <w:r w:rsidRPr="007D0C49">
              <w:rPr>
                <w:spacing w:val="-34"/>
                <w:sz w:val="28"/>
                <w:szCs w:val="28"/>
              </w:rPr>
              <w:t>шающее</w:t>
            </w:r>
            <w:r w:rsidRPr="007D0C49">
              <w:rPr>
                <w:sz w:val="28"/>
                <w:szCs w:val="28"/>
              </w:rPr>
              <w:t xml:space="preserve"> допус-тимое (возмож-ное)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при-</w:t>
            </w:r>
            <w:r w:rsidRPr="007D0C49">
              <w:rPr>
                <w:sz w:val="28"/>
                <w:szCs w:val="28"/>
              </w:rPr>
              <w:br/>
              <w:t>чина откло-нения</w:t>
            </w:r>
          </w:p>
        </w:tc>
      </w:tr>
      <w:tr w:rsidR="00E8037A" w:rsidRPr="007D0C49" w:rsidTr="007D0C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40" w:after="0" w:line="240" w:lineRule="exact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14</w:t>
            </w:r>
          </w:p>
        </w:tc>
      </w:tr>
      <w:tr w:rsidR="00E8037A" w:rsidRPr="007D0C49" w:rsidTr="007D0C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530700114853070100114009000700100000003101101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F604A4">
              <w:rPr>
                <w:sz w:val="28"/>
                <w:szCs w:val="28"/>
              </w:rPr>
              <w:t>Виды мероприятий-народные гуляния,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на один филиал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000000000004930075007022000000000001008101101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Загрузка зрительного зала на кинопоказах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</w:tr>
    </w:tbl>
    <w:p w:rsidR="00E8037A" w:rsidRPr="007D0C49" w:rsidRDefault="00E8037A" w:rsidP="008A3E9A">
      <w:pPr>
        <w:widowControl/>
        <w:autoSpaceDE w:val="0"/>
        <w:autoSpaceDN w:val="0"/>
        <w:adjustRightInd w:val="0"/>
        <w:snapToGrid/>
        <w:spacing w:before="0" w:after="120"/>
        <w:rPr>
          <w:sz w:val="28"/>
          <w:szCs w:val="28"/>
        </w:rPr>
      </w:pPr>
      <w:r w:rsidRPr="007D0C49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E8037A" w:rsidRPr="007D0C49" w:rsidTr="007D0C49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Уникальный </w:t>
            </w:r>
            <w:r w:rsidRPr="007D0C49">
              <w:rPr>
                <w:sz w:val="28"/>
                <w:szCs w:val="28"/>
              </w:rPr>
              <w:br/>
              <w:t xml:space="preserve">номер реестровой </w:t>
            </w:r>
            <w:r w:rsidRPr="007D0C49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 xml:space="preserve">характеризующий </w:t>
            </w:r>
            <w:r w:rsidRPr="007D0C49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Сред-ний размер платы (цены, </w:t>
            </w:r>
            <w:r w:rsidRPr="007D0C49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E8037A" w:rsidRPr="007D0C49" w:rsidTr="007D0C49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наиме-нова-ние </w:t>
            </w:r>
            <w:r w:rsidRPr="007D0C49"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единица </w:t>
            </w:r>
            <w:r w:rsidRPr="007D0C49">
              <w:rPr>
                <w:sz w:val="28"/>
                <w:szCs w:val="28"/>
              </w:rPr>
              <w:br/>
              <w:t xml:space="preserve">измерения </w:t>
            </w:r>
            <w:r w:rsidRPr="007D0C49">
              <w:rPr>
                <w:sz w:val="28"/>
                <w:szCs w:val="28"/>
              </w:rPr>
              <w:br/>
              <w:t xml:space="preserve">по </w:t>
            </w:r>
            <w:hyperlink r:id="rId9" w:history="1">
              <w:r w:rsidRPr="007D0C49">
                <w:rPr>
                  <w:rStyle w:val="Hyperlink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утверж-дено в муници-пальном </w:t>
            </w:r>
            <w:r w:rsidRPr="007D0C49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pacing w:val="-8"/>
                <w:sz w:val="28"/>
                <w:szCs w:val="28"/>
              </w:rPr>
              <w:t>испол-</w:t>
            </w:r>
            <w:r w:rsidRPr="007D0C49">
              <w:rPr>
                <w:sz w:val="28"/>
                <w:szCs w:val="28"/>
              </w:rPr>
              <w:t xml:space="preserve">нено на </w:t>
            </w:r>
            <w:r w:rsidRPr="007D0C49">
              <w:rPr>
                <w:sz w:val="28"/>
                <w:szCs w:val="28"/>
              </w:rPr>
              <w:br/>
              <w:t>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откло-нение, превы-шаю-щее 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E8037A" w:rsidRPr="007D0C49" w:rsidTr="007D0C49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наиме-нование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E8037A" w:rsidRPr="007D0C49" w:rsidTr="007D0C4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15</w:t>
            </w:r>
          </w:p>
        </w:tc>
      </w:tr>
      <w:tr w:rsidR="00E8037A" w:rsidRPr="007D0C49" w:rsidTr="007D0C49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530700114853070100114009000700100000003101101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 w:rsidRPr="00F604A4">
              <w:rPr>
                <w:sz w:val="28"/>
                <w:szCs w:val="28"/>
              </w:rPr>
              <w:t>Виды мероприятий-народные гуляния,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мероприятий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E8037A" w:rsidRPr="007D0C49" w:rsidTr="007D0C49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E8037A" w:rsidRPr="007D0C49" w:rsidTr="007D0C49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000000000004930075007022000000000001008101101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зрителей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</w:tbl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  <w:r w:rsidRPr="007D0C49">
        <w:rPr>
          <w:sz w:val="28"/>
          <w:szCs w:val="28"/>
        </w:rPr>
        <w:t>Часть 2. Сведения о выполняемых работах</w:t>
      </w:r>
      <w:r w:rsidRPr="007D0C49">
        <w:rPr>
          <w:sz w:val="28"/>
          <w:szCs w:val="28"/>
          <w:vertAlign w:val="superscript"/>
        </w:rPr>
        <w:t>3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  <w:r w:rsidRPr="007D0C49">
        <w:rPr>
          <w:sz w:val="28"/>
          <w:szCs w:val="28"/>
        </w:rPr>
        <w:t>Раздел _____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center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E8037A" w:rsidRPr="007D0C49" w:rsidTr="007D0C4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 w:rsidP="002A1A27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1. Наимен</w:t>
            </w:r>
            <w:r>
              <w:rPr>
                <w:sz w:val="28"/>
                <w:szCs w:val="28"/>
              </w:rPr>
              <w:t xml:space="preserve">ование работы: </w:t>
            </w:r>
            <w:r w:rsidRPr="002A1A27">
              <w:rPr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jc w:val="right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Уникальный номер по базовому </w:t>
            </w:r>
            <w:r w:rsidRPr="007D0C49">
              <w:rPr>
                <w:sz w:val="28"/>
                <w:szCs w:val="28"/>
              </w:rPr>
              <w:br/>
              <w:t xml:space="preserve">(отраслевому) </w:t>
            </w:r>
            <w:r w:rsidRPr="007D0C49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76" w:lineRule="auto"/>
              <w:ind w:firstLine="709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2. Категории</w:t>
            </w:r>
            <w:r>
              <w:rPr>
                <w:sz w:val="28"/>
                <w:szCs w:val="28"/>
              </w:rPr>
              <w:t xml:space="preserve"> потребителей работы: (дошкольники, школьники и студенты, взрослые посетители) юридические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</w:tbl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120" w:after="0" w:line="360" w:lineRule="atLeast"/>
        <w:ind w:firstLine="709"/>
        <w:rPr>
          <w:sz w:val="28"/>
          <w:szCs w:val="28"/>
        </w:rPr>
      </w:pPr>
      <w:r w:rsidRPr="007D0C49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120" w:line="360" w:lineRule="atLeast"/>
        <w:rPr>
          <w:sz w:val="28"/>
          <w:szCs w:val="28"/>
        </w:rPr>
      </w:pPr>
      <w:r w:rsidRPr="007D0C49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120" w:line="360" w:lineRule="atLeast"/>
        <w:rPr>
          <w:sz w:val="28"/>
          <w:szCs w:val="28"/>
        </w:rPr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E8037A" w:rsidRPr="007D0C49" w:rsidTr="007D0C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Уникаль-ный </w:t>
            </w:r>
            <w:r w:rsidRPr="007D0C49">
              <w:rPr>
                <w:sz w:val="28"/>
                <w:szCs w:val="28"/>
              </w:rPr>
              <w:br/>
              <w:t xml:space="preserve">номер реест-ровой </w:t>
            </w:r>
            <w:r w:rsidRPr="007D0C49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7D0C49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E8037A" w:rsidRPr="007D0C49" w:rsidTr="007D0C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наиме-нование </w:t>
            </w:r>
            <w:r w:rsidRPr="007D0C49"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единица </w:t>
            </w:r>
            <w:r w:rsidRPr="007D0C49">
              <w:rPr>
                <w:sz w:val="28"/>
                <w:szCs w:val="28"/>
              </w:rPr>
              <w:br/>
              <w:t xml:space="preserve">измерения по </w:t>
            </w:r>
            <w:hyperlink r:id="rId10" w:history="1">
              <w:r w:rsidRPr="007D0C49">
                <w:rPr>
                  <w:rStyle w:val="Hyperlink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испол-нено на отчетную </w:t>
            </w:r>
            <w:r w:rsidRPr="007D0C49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откло-нение, превы-шающее допус-тимое </w:t>
            </w:r>
            <w:r w:rsidRPr="007D0C49">
              <w:rPr>
                <w:spacing w:val="-20"/>
                <w:sz w:val="28"/>
                <w:szCs w:val="28"/>
              </w:rPr>
              <w:t>(возмож-</w:t>
            </w:r>
            <w:r w:rsidRPr="007D0C49">
              <w:rPr>
                <w:sz w:val="28"/>
                <w:szCs w:val="28"/>
              </w:rPr>
              <w:t>ное) значе-ние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при-чина </w:t>
            </w:r>
            <w:r w:rsidRPr="007D0C49">
              <w:rPr>
                <w:sz w:val="28"/>
                <w:szCs w:val="28"/>
              </w:rPr>
              <w:br/>
              <w:t>откло-нения</w:t>
            </w:r>
          </w:p>
        </w:tc>
      </w:tr>
      <w:tr w:rsidR="00E8037A" w:rsidRPr="007D0C49" w:rsidTr="007D0C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14</w:t>
            </w:r>
          </w:p>
        </w:tc>
      </w:tr>
      <w:tr w:rsidR="00E8037A" w:rsidRPr="007D0C49" w:rsidTr="007D0C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5307001148530701007025100000000000004101101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на одно клубное формирование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</w:p>
        </w:tc>
      </w:tr>
    </w:tbl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Default="00E8037A" w:rsidP="005C23D7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</w:p>
    <w:p w:rsidR="00E8037A" w:rsidRDefault="00E8037A" w:rsidP="005C23D7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</w:p>
    <w:p w:rsidR="00E8037A" w:rsidRPr="007D0C49" w:rsidRDefault="00E8037A" w:rsidP="005C23D7">
      <w:pPr>
        <w:widowControl/>
        <w:autoSpaceDE w:val="0"/>
        <w:autoSpaceDN w:val="0"/>
        <w:adjustRightInd w:val="0"/>
        <w:snapToGrid/>
        <w:spacing w:before="0" w:after="0"/>
        <w:rPr>
          <w:sz w:val="28"/>
          <w:szCs w:val="28"/>
        </w:rPr>
      </w:pPr>
      <w:r w:rsidRPr="007D0C49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ind w:firstLine="709"/>
        <w:rPr>
          <w:sz w:val="28"/>
          <w:szCs w:val="28"/>
        </w:rPr>
      </w:pPr>
    </w:p>
    <w:tbl>
      <w:tblPr>
        <w:tblW w:w="148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99"/>
        <w:gridCol w:w="1132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E8037A" w:rsidRPr="007D0C49" w:rsidTr="007D0C4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7D0C49">
              <w:rPr>
                <w:spacing w:val="-8"/>
                <w:sz w:val="28"/>
                <w:szCs w:val="28"/>
              </w:rPr>
              <w:t xml:space="preserve">Уникаль-ный </w:t>
            </w:r>
            <w:r w:rsidRPr="007D0C49">
              <w:rPr>
                <w:spacing w:val="-8"/>
                <w:sz w:val="28"/>
                <w:szCs w:val="28"/>
              </w:rPr>
              <w:br/>
              <w:t xml:space="preserve">номер </w:t>
            </w:r>
            <w:r w:rsidRPr="007D0C49">
              <w:rPr>
                <w:spacing w:val="-8"/>
                <w:sz w:val="28"/>
                <w:szCs w:val="28"/>
              </w:rPr>
              <w:br/>
              <w:t>реест-</w:t>
            </w:r>
            <w:r w:rsidRPr="007D0C49">
              <w:rPr>
                <w:spacing w:val="-8"/>
                <w:sz w:val="28"/>
                <w:szCs w:val="28"/>
              </w:rPr>
              <w:br/>
              <w:t xml:space="preserve">ровой </w:t>
            </w:r>
            <w:r w:rsidRPr="007D0C49">
              <w:rPr>
                <w:spacing w:val="-8"/>
                <w:sz w:val="28"/>
                <w:szCs w:val="28"/>
              </w:rPr>
              <w:br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 xml:space="preserve">характеризующий </w:t>
            </w:r>
            <w:r w:rsidRPr="007D0C49">
              <w:rPr>
                <w:sz w:val="28"/>
                <w:szCs w:val="28"/>
              </w:rPr>
              <w:br/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Показатель, </w:t>
            </w:r>
            <w:r w:rsidRPr="007D0C49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7D0C49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E8037A" w:rsidRPr="007D0C49" w:rsidTr="007D0C4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pacing w:val="-8"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наиме-нование </w:t>
            </w:r>
            <w:r w:rsidRPr="007D0C49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единица </w:t>
            </w:r>
            <w:r w:rsidRPr="007D0C49">
              <w:rPr>
                <w:sz w:val="28"/>
                <w:szCs w:val="28"/>
              </w:rPr>
              <w:br/>
              <w:t xml:space="preserve">измерения по </w:t>
            </w:r>
            <w:hyperlink r:id="rId11" w:history="1">
              <w:r w:rsidRPr="007D0C49">
                <w:rPr>
                  <w:rStyle w:val="Hyperlink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утверж-дено </w:t>
            </w:r>
            <w:r w:rsidRPr="007D0C49">
              <w:rPr>
                <w:sz w:val="28"/>
                <w:szCs w:val="28"/>
              </w:rPr>
              <w:br/>
              <w:t>в муници-пальном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испол-нено на отчетную </w:t>
            </w:r>
            <w:r w:rsidRPr="007D0C49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откло-нение, превы-шающее допус-тимое </w:t>
            </w:r>
            <w:r w:rsidRPr="007D0C49">
              <w:rPr>
                <w:spacing w:val="-14"/>
                <w:sz w:val="28"/>
                <w:szCs w:val="28"/>
              </w:rPr>
              <w:t>(возмож-</w:t>
            </w:r>
            <w:r w:rsidRPr="007D0C49">
              <w:rPr>
                <w:sz w:val="28"/>
                <w:szCs w:val="28"/>
              </w:rPr>
              <w:t>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при-чина </w:t>
            </w:r>
            <w:r w:rsidRPr="007D0C49">
              <w:rPr>
                <w:sz w:val="28"/>
                <w:szCs w:val="28"/>
              </w:rPr>
              <w:br/>
              <w:t>откло-нения</w:t>
            </w:r>
          </w:p>
        </w:tc>
      </w:tr>
      <w:tr w:rsidR="00E8037A" w:rsidRPr="007D0C49" w:rsidTr="007D0C49">
        <w:trPr>
          <w:trHeight w:val="1411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pacing w:val="-8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_______</w:t>
            </w:r>
          </w:p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8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</w:tr>
      <w:tr w:rsidR="00E8037A" w:rsidRPr="007D0C49" w:rsidTr="007D0C49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14</w:t>
            </w:r>
          </w:p>
        </w:tc>
      </w:tr>
      <w:tr w:rsidR="00E8037A" w:rsidRPr="007D0C49" w:rsidTr="007D0C4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5307001148530701007025100000000000004101101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037A" w:rsidRPr="007D0C49" w:rsidTr="007D0C49">
        <w:trPr>
          <w:trHeight w:val="29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A" w:rsidRPr="007D0C49" w:rsidRDefault="00E8037A">
            <w:pPr>
              <w:widowControl/>
              <w:snapToGrid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tbl>
      <w:tblPr>
        <w:tblW w:w="15148" w:type="dxa"/>
        <w:tblInd w:w="108" w:type="dxa"/>
        <w:tblLook w:val="00A0"/>
      </w:tblPr>
      <w:tblGrid>
        <w:gridCol w:w="3119"/>
        <w:gridCol w:w="3846"/>
        <w:gridCol w:w="265"/>
        <w:gridCol w:w="3846"/>
        <w:gridCol w:w="3808"/>
        <w:gridCol w:w="264"/>
      </w:tblGrid>
      <w:tr w:rsidR="00E8037A" w:rsidRPr="007D0C49" w:rsidTr="007D0C49">
        <w:tc>
          <w:tcPr>
            <w:tcW w:w="3119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ind w:left="-57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Руководитель </w:t>
            </w:r>
            <w:r w:rsidRPr="007D0C49">
              <w:rPr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5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8" w:type="dxa"/>
            <w:vAlign w:val="bottom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 М.В.</w:t>
            </w:r>
          </w:p>
        </w:tc>
        <w:tc>
          <w:tcPr>
            <w:tcW w:w="264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8037A" w:rsidRPr="007D0C49" w:rsidTr="007D0C49">
        <w:tc>
          <w:tcPr>
            <w:tcW w:w="3119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(должность)</w:t>
            </w:r>
          </w:p>
        </w:tc>
        <w:tc>
          <w:tcPr>
            <w:tcW w:w="265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(подпись)</w:t>
            </w:r>
          </w:p>
        </w:tc>
        <w:tc>
          <w:tcPr>
            <w:tcW w:w="3808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E8037A" w:rsidRPr="007D0C49" w:rsidRDefault="00E8037A">
            <w:pPr>
              <w:widowControl/>
              <w:autoSpaceDE w:val="0"/>
              <w:autoSpaceDN w:val="0"/>
              <w:adjustRightInd w:val="0"/>
              <w:snapToGrid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8037A" w:rsidRPr="007D0C49" w:rsidRDefault="00E8037A" w:rsidP="007D0C49">
      <w:pPr>
        <w:widowControl/>
        <w:autoSpaceDE w:val="0"/>
        <w:autoSpaceDN w:val="0"/>
        <w:adjustRightInd w:val="0"/>
        <w:snapToGrid/>
        <w:spacing w:before="0" w:after="0" w:line="360" w:lineRule="atLeast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«_</w:t>
      </w:r>
      <w:r>
        <w:rPr>
          <w:sz w:val="28"/>
          <w:szCs w:val="28"/>
        </w:rPr>
        <w:t>17</w:t>
      </w:r>
      <w:r w:rsidRPr="007D0C49">
        <w:rPr>
          <w:sz w:val="28"/>
          <w:szCs w:val="28"/>
        </w:rPr>
        <w:t xml:space="preserve">_» </w:t>
      </w:r>
      <w:r>
        <w:rPr>
          <w:sz w:val="28"/>
          <w:szCs w:val="28"/>
        </w:rPr>
        <w:t xml:space="preserve">января </w:t>
      </w:r>
      <w:r w:rsidRPr="007D0C49">
        <w:rPr>
          <w:sz w:val="28"/>
          <w:szCs w:val="28"/>
        </w:rPr>
        <w:t>__ 20</w:t>
      </w:r>
      <w:r>
        <w:rPr>
          <w:sz w:val="28"/>
          <w:szCs w:val="28"/>
        </w:rPr>
        <w:t>17</w:t>
      </w:r>
      <w:r w:rsidRPr="007D0C49">
        <w:rPr>
          <w:sz w:val="28"/>
          <w:szCs w:val="28"/>
        </w:rPr>
        <w:t>____ года</w:t>
      </w:r>
    </w:p>
    <w:p w:rsidR="00E8037A" w:rsidRDefault="00E8037A" w:rsidP="007D0C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7"/>
      <w:bookmarkStart w:id="2" w:name="Par638"/>
      <w:bookmarkEnd w:id="1"/>
      <w:bookmarkEnd w:id="2"/>
    </w:p>
    <w:tbl>
      <w:tblPr>
        <w:tblW w:w="0" w:type="auto"/>
        <w:tblLook w:val="00A0"/>
      </w:tblPr>
      <w:tblGrid>
        <w:gridCol w:w="390"/>
        <w:gridCol w:w="424"/>
        <w:gridCol w:w="13972"/>
      </w:tblGrid>
      <w:tr w:rsidR="00E8037A" w:rsidTr="007D0C49">
        <w:tc>
          <w:tcPr>
            <w:tcW w:w="392" w:type="dxa"/>
          </w:tcPr>
          <w:p w:rsidR="00E8037A" w:rsidRDefault="00E8037A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E8037A" w:rsidRDefault="00E8037A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5" w:type="dxa"/>
          </w:tcPr>
          <w:p w:rsidR="00E8037A" w:rsidRDefault="00E8037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на очередной финансовый год и на плановый период.</w:t>
            </w:r>
          </w:p>
        </w:tc>
      </w:tr>
      <w:tr w:rsidR="00E8037A" w:rsidTr="007D0C49">
        <w:tc>
          <w:tcPr>
            <w:tcW w:w="392" w:type="dxa"/>
          </w:tcPr>
          <w:p w:rsidR="00E8037A" w:rsidRDefault="00E8037A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E8037A" w:rsidRDefault="00E8037A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5" w:type="dxa"/>
          </w:tcPr>
          <w:p w:rsidR="00E8037A" w:rsidRDefault="00E8037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номера раздела.</w:t>
            </w:r>
          </w:p>
        </w:tc>
      </w:tr>
      <w:tr w:rsidR="00E8037A" w:rsidTr="007D0C49">
        <w:tc>
          <w:tcPr>
            <w:tcW w:w="392" w:type="dxa"/>
          </w:tcPr>
          <w:p w:rsidR="00E8037A" w:rsidRDefault="00E8037A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E8037A" w:rsidRDefault="00E8037A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5" w:type="dxa"/>
          </w:tcPr>
          <w:p w:rsidR="00E8037A" w:rsidRDefault="00E8037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</w:tbl>
    <w:p w:rsidR="00E8037A" w:rsidRDefault="00E8037A" w:rsidP="007D0C49">
      <w:pPr>
        <w:widowControl/>
        <w:tabs>
          <w:tab w:val="left" w:pos="5954"/>
          <w:tab w:val="left" w:pos="6213"/>
          <w:tab w:val="left" w:pos="7125"/>
        </w:tabs>
        <w:snapToGrid/>
        <w:spacing w:before="0" w:after="0" w:line="360" w:lineRule="atLeast"/>
        <w:jc w:val="center"/>
        <w:rPr>
          <w:szCs w:val="24"/>
        </w:rPr>
      </w:pPr>
      <w:r>
        <w:rPr>
          <w:szCs w:val="24"/>
        </w:rPr>
        <w:t>__________________________</w:t>
      </w:r>
    </w:p>
    <w:p w:rsidR="00E8037A" w:rsidRDefault="00E8037A"/>
    <w:sectPr w:rsidR="00E8037A" w:rsidSect="007D0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C49"/>
    <w:rsid w:val="000B3522"/>
    <w:rsid w:val="0015083A"/>
    <w:rsid w:val="0018201F"/>
    <w:rsid w:val="001F16F3"/>
    <w:rsid w:val="00227B26"/>
    <w:rsid w:val="002549ED"/>
    <w:rsid w:val="00277E92"/>
    <w:rsid w:val="00280CE1"/>
    <w:rsid w:val="002A1A27"/>
    <w:rsid w:val="002E04F5"/>
    <w:rsid w:val="0031597D"/>
    <w:rsid w:val="005C23D7"/>
    <w:rsid w:val="005C480A"/>
    <w:rsid w:val="00606536"/>
    <w:rsid w:val="00782F3D"/>
    <w:rsid w:val="007D0C49"/>
    <w:rsid w:val="008A3E9A"/>
    <w:rsid w:val="00AE4946"/>
    <w:rsid w:val="00B23597"/>
    <w:rsid w:val="00BA6481"/>
    <w:rsid w:val="00BC5499"/>
    <w:rsid w:val="00C02D7C"/>
    <w:rsid w:val="00D541F6"/>
    <w:rsid w:val="00D83660"/>
    <w:rsid w:val="00E8037A"/>
    <w:rsid w:val="00F6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49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0C4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D0C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23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3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1209</Words>
  <Characters>6894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ОТЧЕТ </dc:title>
  <dc:subject/>
  <dc:creator>Microsoft Office</dc:creator>
  <cp:keywords/>
  <dc:description/>
  <cp:lastModifiedBy>Администратор</cp:lastModifiedBy>
  <cp:revision>4</cp:revision>
  <cp:lastPrinted>2017-02-14T13:08:00Z</cp:lastPrinted>
  <dcterms:created xsi:type="dcterms:W3CDTF">2017-02-20T08:42:00Z</dcterms:created>
  <dcterms:modified xsi:type="dcterms:W3CDTF">2017-04-14T08:00:00Z</dcterms:modified>
</cp:coreProperties>
</file>